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7412" w14:textId="618B3FBC" w:rsidR="002110E3" w:rsidRPr="002110E3" w:rsidRDefault="002110E3" w:rsidP="002110E3">
      <w:pPr>
        <w:rPr>
          <w:b/>
        </w:rPr>
      </w:pPr>
      <w:r w:rsidRPr="002110E3">
        <w:t xml:space="preserve">Thanks for your interest in being a </w:t>
      </w:r>
      <w:r w:rsidRPr="005B2E95">
        <w:rPr>
          <w:b/>
          <w:bCs/>
        </w:rPr>
        <w:t>Steward</w:t>
      </w:r>
      <w:r w:rsidRPr="002110E3">
        <w:t xml:space="preserve"> </w:t>
      </w:r>
      <w:r w:rsidR="009455D3">
        <w:t>at Northern Green Gathering 202</w:t>
      </w:r>
      <w:r w:rsidR="005B2E95">
        <w:t>1</w:t>
      </w:r>
      <w:r w:rsidRPr="002110E3">
        <w:t>. The event will b</w:t>
      </w:r>
      <w:r w:rsidR="00087689">
        <w:t>e held over the weekend of 1</w:t>
      </w:r>
      <w:r w:rsidR="005B2E95">
        <w:t>2</w:t>
      </w:r>
      <w:r w:rsidR="009A15F9">
        <w:t>th-1</w:t>
      </w:r>
      <w:r w:rsidR="005B2E95">
        <w:t>5</w:t>
      </w:r>
      <w:r w:rsidRPr="002110E3">
        <w:t xml:space="preserve">th August at </w:t>
      </w:r>
      <w:r w:rsidR="005B2E95">
        <w:t>Scholey Park near Coningsby in Lincolnshire</w:t>
      </w:r>
      <w:r w:rsidRPr="002110E3">
        <w:t>.</w:t>
      </w:r>
    </w:p>
    <w:p w14:paraId="4A7FBB3E" w14:textId="77777777" w:rsidR="002110E3" w:rsidRPr="002110E3" w:rsidRDefault="002110E3" w:rsidP="002110E3">
      <w:pPr>
        <w:rPr>
          <w:b/>
        </w:rPr>
      </w:pPr>
    </w:p>
    <w:p w14:paraId="213F1829" w14:textId="77777777" w:rsidR="002110E3" w:rsidRPr="002110E3" w:rsidRDefault="002110E3" w:rsidP="002110E3">
      <w:r w:rsidRPr="002110E3">
        <w:t xml:space="preserve">As a steward for NGG you would be expected to work 3 shifts of 6 hours each, which will be at variable times throughout the event. As the event lasts for 4 days this would mean working up to 3 days with at least 1 entire day off during the event. </w:t>
      </w:r>
    </w:p>
    <w:p w14:paraId="0C8EA02F" w14:textId="77777777" w:rsidR="002110E3" w:rsidRPr="002110E3" w:rsidRDefault="002110E3" w:rsidP="002110E3"/>
    <w:p w14:paraId="56A3E2E5" w14:textId="1D90F253" w:rsidR="002110E3" w:rsidRPr="002110E3" w:rsidRDefault="002110E3" w:rsidP="002110E3">
      <w:r w:rsidRPr="002110E3">
        <w:t xml:space="preserve">Duties will involve checking tickets, covering entry and exit points, supporting area organisers and marshalling public on foot and in the car park. You will support </w:t>
      </w:r>
      <w:r w:rsidR="005B2E95">
        <w:t xml:space="preserve">an </w:t>
      </w:r>
      <w:r w:rsidRPr="002110E3">
        <w:t>SIA Badged security</w:t>
      </w:r>
      <w:r w:rsidR="005B2E95">
        <w:t xml:space="preserve"> team</w:t>
      </w:r>
      <w:r w:rsidRPr="002110E3">
        <w:t>.</w:t>
      </w:r>
    </w:p>
    <w:p w14:paraId="68445164" w14:textId="77777777" w:rsidR="002110E3" w:rsidRPr="002110E3" w:rsidRDefault="002110E3" w:rsidP="002110E3"/>
    <w:p w14:paraId="1FF3603E" w14:textId="705EEB47" w:rsidR="002110E3" w:rsidRPr="002110E3" w:rsidRDefault="002110E3" w:rsidP="002110E3">
      <w:r w:rsidRPr="002110E3">
        <w:t>Meals will be provided on the days that you are working</w:t>
      </w:r>
      <w:r w:rsidR="005B2E95">
        <w:t>,</w:t>
      </w:r>
      <w:r w:rsidRPr="002110E3">
        <w:t xml:space="preserve"> either supplied through the crew kitchen or via a meal ticket. Travel expenses are not covered by NGG, although if you require </w:t>
      </w:r>
      <w:r w:rsidR="005B2E95">
        <w:t>a lift</w:t>
      </w:r>
      <w:r w:rsidRPr="002110E3">
        <w:t xml:space="preserve"> from a local transport hub such as </w:t>
      </w:r>
      <w:r w:rsidR="005B2E95">
        <w:t>Lincoln</w:t>
      </w:r>
      <w:r w:rsidRPr="002110E3">
        <w:t xml:space="preserve"> train station, this may be possible by prior arrangement.</w:t>
      </w:r>
    </w:p>
    <w:p w14:paraId="56BFE81D" w14:textId="77777777" w:rsidR="002110E3" w:rsidRPr="002110E3" w:rsidRDefault="002110E3" w:rsidP="002110E3"/>
    <w:p w14:paraId="249ADCFA" w14:textId="1D78EAED" w:rsidR="002110E3" w:rsidRPr="002110E3" w:rsidRDefault="002110E3" w:rsidP="002110E3">
      <w:r w:rsidRPr="002110E3">
        <w:t xml:space="preserve">Please complete this form and return with a passport size photo via email to </w:t>
      </w:r>
      <w:hyperlink r:id="rId6" w:history="1">
        <w:r w:rsidRPr="002110E3">
          <w:rPr>
            <w:rStyle w:val="Hyperlink"/>
            <w:sz w:val="24"/>
          </w:rPr>
          <w:t>stewards@nggonline.org.uk</w:t>
        </w:r>
      </w:hyperlink>
      <w:r w:rsidRPr="002110E3">
        <w:t xml:space="preserve"> or by post to</w:t>
      </w:r>
      <w:r w:rsidRPr="002110E3">
        <w:rPr>
          <w:b/>
          <w:bCs/>
        </w:rPr>
        <w:tab/>
        <w:t xml:space="preserve">NGG Stewards, </w:t>
      </w:r>
      <w:r>
        <w:rPr>
          <w:b/>
          <w:bCs/>
        </w:rPr>
        <w:t>119 Gathorne Terrace, Leeds, LS8 5AU</w:t>
      </w:r>
      <w:r>
        <w:t xml:space="preserve">. </w:t>
      </w:r>
      <w:r w:rsidRPr="002110E3">
        <w:t xml:space="preserve">We will endeavour to get back to you within </w:t>
      </w:r>
      <w:r w:rsidR="008B1C42">
        <w:t>2</w:t>
      </w:r>
      <w:r w:rsidRPr="002110E3">
        <w:t xml:space="preserve"> week</w:t>
      </w:r>
      <w:r w:rsidR="008B1C42">
        <w:t>s</w:t>
      </w:r>
      <w:r w:rsidRPr="002110E3">
        <w:t xml:space="preserve"> of your application.  </w:t>
      </w:r>
    </w:p>
    <w:p w14:paraId="641C1F83" w14:textId="77777777" w:rsidR="002110E3" w:rsidRPr="002110E3" w:rsidRDefault="002110E3" w:rsidP="002110E3"/>
    <w:p w14:paraId="25F1C360" w14:textId="77777777" w:rsidR="002110E3" w:rsidRDefault="002110E3" w:rsidP="002110E3">
      <w:r w:rsidRPr="002110E3">
        <w:t xml:space="preserve">Thanks - The NGG Directors </w:t>
      </w:r>
    </w:p>
    <w:p w14:paraId="615A4839" w14:textId="77777777" w:rsidR="002110E3" w:rsidRPr="002110E3" w:rsidRDefault="002110E3" w:rsidP="002110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8919"/>
      </w:tblGrid>
      <w:tr w:rsidR="002110E3" w:rsidRPr="002110E3" w14:paraId="67029121" w14:textId="77777777" w:rsidTr="0084466D">
        <w:trPr>
          <w:trHeight w:val="334"/>
        </w:trPr>
        <w:tc>
          <w:tcPr>
            <w:tcW w:w="12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6E10B19" w14:textId="77777777" w:rsidR="002110E3" w:rsidRPr="002110E3" w:rsidRDefault="002110E3" w:rsidP="002110E3">
            <w:r w:rsidRPr="002110E3">
              <w:t>Name</w:t>
            </w:r>
          </w:p>
        </w:tc>
        <w:tc>
          <w:tcPr>
            <w:tcW w:w="89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2739406" w14:textId="77777777" w:rsidR="002110E3" w:rsidRPr="002110E3" w:rsidRDefault="002110E3" w:rsidP="002110E3"/>
        </w:tc>
      </w:tr>
      <w:tr w:rsidR="002110E3" w:rsidRPr="002110E3" w14:paraId="1DA78B2F" w14:textId="77777777" w:rsidTr="0084466D">
        <w:trPr>
          <w:trHeight w:val="1203"/>
        </w:trPr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8868EDB" w14:textId="77777777" w:rsidR="002110E3" w:rsidRPr="002110E3" w:rsidRDefault="002110E3" w:rsidP="002110E3">
            <w:r w:rsidRPr="002110E3">
              <w:t>Address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D2348AB" w14:textId="77777777" w:rsidR="002110E3" w:rsidRPr="002110E3" w:rsidRDefault="002110E3" w:rsidP="002110E3"/>
        </w:tc>
      </w:tr>
      <w:tr w:rsidR="002110E3" w:rsidRPr="002110E3" w14:paraId="7C1E57C3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93535B" w14:textId="77777777" w:rsidR="002110E3" w:rsidRPr="002110E3" w:rsidRDefault="002110E3" w:rsidP="002110E3">
            <w:r w:rsidRPr="002110E3">
              <w:t>Email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1F19644" w14:textId="77777777" w:rsidR="002110E3" w:rsidRPr="002110E3" w:rsidRDefault="002110E3" w:rsidP="002110E3"/>
        </w:tc>
      </w:tr>
      <w:tr w:rsidR="002110E3" w:rsidRPr="002110E3" w14:paraId="48F66A2F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319C25C" w14:textId="77777777" w:rsidR="002110E3" w:rsidRPr="002110E3" w:rsidRDefault="002110E3" w:rsidP="002110E3">
            <w:r w:rsidRPr="002110E3">
              <w:t>Phone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E421A43" w14:textId="77777777" w:rsidR="002110E3" w:rsidRPr="002110E3" w:rsidRDefault="002110E3" w:rsidP="002110E3"/>
        </w:tc>
      </w:tr>
    </w:tbl>
    <w:p w14:paraId="4F3DC1DD" w14:textId="77777777" w:rsidR="002110E3" w:rsidRPr="002110E3" w:rsidRDefault="002110E3" w:rsidP="002110E3"/>
    <w:tbl>
      <w:tblPr>
        <w:tblW w:w="101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0"/>
        <w:gridCol w:w="1042"/>
        <w:gridCol w:w="1266"/>
        <w:gridCol w:w="2392"/>
        <w:gridCol w:w="43"/>
      </w:tblGrid>
      <w:tr w:rsidR="002110E3" w:rsidRPr="002110E3" w14:paraId="1EF5371D" w14:textId="77777777" w:rsidTr="0084466D">
        <w:tc>
          <w:tcPr>
            <w:tcW w:w="10123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F432BD5" w14:textId="77777777" w:rsidR="002110E3" w:rsidRPr="002110E3" w:rsidRDefault="002110E3" w:rsidP="002110E3">
            <w:r w:rsidRPr="002110E3">
              <w:t>Detail of any previous experience - please include contact of one Reference</w:t>
            </w:r>
          </w:p>
        </w:tc>
      </w:tr>
      <w:tr w:rsidR="002110E3" w:rsidRPr="002110E3" w14:paraId="5BB092A9" w14:textId="77777777" w:rsidTr="0084466D">
        <w:trPr>
          <w:trHeight w:val="1311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05017DF" w14:textId="77777777" w:rsidR="002110E3" w:rsidRPr="002110E3" w:rsidRDefault="002110E3" w:rsidP="002110E3"/>
        </w:tc>
      </w:tr>
      <w:tr w:rsidR="002110E3" w:rsidRPr="002110E3" w14:paraId="6EC33447" w14:textId="77777777" w:rsidTr="0084466D"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FF756A1" w14:textId="77777777" w:rsidR="002110E3" w:rsidRPr="002110E3" w:rsidRDefault="002110E3" w:rsidP="002110E3">
            <w:r w:rsidRPr="002110E3">
              <w:lastRenderedPageBreak/>
              <w:t xml:space="preserve">Any relevant qualifications e.g. DBS Check, First Aid, SIA badge </w:t>
            </w:r>
          </w:p>
        </w:tc>
      </w:tr>
      <w:tr w:rsidR="002110E3" w:rsidRPr="002110E3" w14:paraId="558374BB" w14:textId="77777777" w:rsidTr="0084466D">
        <w:trPr>
          <w:trHeight w:val="1023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1B9872C" w14:textId="77777777" w:rsidR="002110E3" w:rsidRPr="002110E3" w:rsidRDefault="002110E3" w:rsidP="002110E3"/>
        </w:tc>
      </w:tr>
      <w:tr w:rsidR="002110E3" w:rsidRPr="002110E3" w14:paraId="77073E72" w14:textId="77777777" w:rsidTr="0084466D">
        <w:trPr>
          <w:gridAfter w:val="1"/>
          <w:wAfter w:w="43" w:type="dxa"/>
          <w:trHeight w:val="1023"/>
        </w:trPr>
        <w:tc>
          <w:tcPr>
            <w:tcW w:w="538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F220A4B" w14:textId="77777777" w:rsidR="002110E3" w:rsidRPr="002110E3" w:rsidRDefault="002110E3" w:rsidP="002110E3">
            <w:r w:rsidRPr="002110E3">
              <w:t>Do you need a vehicle pass?</w:t>
            </w:r>
          </w:p>
        </w:tc>
        <w:tc>
          <w:tcPr>
            <w:tcW w:w="104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7F1A95A" w14:textId="77777777" w:rsidR="002110E3" w:rsidRPr="002110E3" w:rsidRDefault="002110E3" w:rsidP="002110E3">
            <w:r w:rsidRPr="002110E3">
              <w:t>Yes</w:t>
            </w:r>
          </w:p>
        </w:tc>
        <w:tc>
          <w:tcPr>
            <w:tcW w:w="126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CFAADD3" w14:textId="77777777" w:rsidR="002110E3" w:rsidRPr="002110E3" w:rsidRDefault="002110E3" w:rsidP="002110E3">
            <w:r w:rsidRPr="002110E3">
              <w:t>No</w:t>
            </w:r>
          </w:p>
        </w:tc>
        <w:tc>
          <w:tcPr>
            <w:tcW w:w="239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7EB401B" w14:textId="77777777" w:rsidR="002110E3" w:rsidRPr="002110E3" w:rsidRDefault="002110E3" w:rsidP="002110E3">
            <w:r w:rsidRPr="002110E3">
              <w:t>Registration Number:</w:t>
            </w:r>
          </w:p>
        </w:tc>
      </w:tr>
      <w:tr w:rsidR="002110E3" w:rsidRPr="002110E3" w14:paraId="7B219417" w14:textId="77777777" w:rsidTr="0084466D"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BF3982B" w14:textId="7EC4D208" w:rsidR="002110E3" w:rsidRPr="002110E3" w:rsidRDefault="002110E3" w:rsidP="002110E3">
            <w:r w:rsidRPr="002110E3">
              <w:t>Do you have any special requirements that NGG should be aware of in order to facilitate your involvement? Please provide details</w:t>
            </w:r>
          </w:p>
        </w:tc>
      </w:tr>
      <w:tr w:rsidR="002110E3" w:rsidRPr="002110E3" w14:paraId="1ABC7E0D" w14:textId="77777777" w:rsidTr="002110E3">
        <w:trPr>
          <w:trHeight w:val="786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23B3AE7" w14:textId="77777777" w:rsidR="002110E3" w:rsidRPr="002110E3" w:rsidRDefault="002110E3" w:rsidP="002110E3"/>
          <w:p w14:paraId="454F9632" w14:textId="77777777" w:rsidR="002110E3" w:rsidRPr="002110E3" w:rsidRDefault="002110E3" w:rsidP="002110E3"/>
          <w:p w14:paraId="1941D3AF" w14:textId="77777777" w:rsidR="002110E3" w:rsidRPr="002110E3" w:rsidRDefault="002110E3" w:rsidP="002110E3"/>
          <w:p w14:paraId="0D629A0C" w14:textId="77777777" w:rsidR="002110E3" w:rsidRPr="002110E3" w:rsidRDefault="002110E3" w:rsidP="002110E3"/>
        </w:tc>
      </w:tr>
    </w:tbl>
    <w:p w14:paraId="4C3C7B55" w14:textId="77777777" w:rsidR="002110E3" w:rsidRPr="002110E3" w:rsidRDefault="002110E3" w:rsidP="002110E3"/>
    <w:p w14:paraId="47545813" w14:textId="77777777" w:rsidR="002110E3" w:rsidRPr="002110E3" w:rsidRDefault="002110E3" w:rsidP="002110E3">
      <w:r w:rsidRPr="002110E3">
        <w:t>Dates available - please specify which of the dates you would be available</w:t>
      </w:r>
    </w:p>
    <w:p w14:paraId="09C3B5D6" w14:textId="77777777" w:rsidR="002110E3" w:rsidRPr="002110E3" w:rsidRDefault="002110E3" w:rsidP="002110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537"/>
        <w:gridCol w:w="2833"/>
        <w:gridCol w:w="491"/>
        <w:gridCol w:w="2852"/>
        <w:gridCol w:w="476"/>
        <w:gridCol w:w="96"/>
        <w:gridCol w:w="50"/>
      </w:tblGrid>
      <w:tr w:rsidR="002110E3" w:rsidRPr="002110E3" w14:paraId="29043381" w14:textId="77777777" w:rsidTr="0084466D"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23798E" w14:textId="59737744" w:rsidR="002110E3" w:rsidRPr="002110E3" w:rsidRDefault="002110E3" w:rsidP="002110E3">
            <w:r w:rsidRPr="002110E3">
              <w:t>Tu</w:t>
            </w:r>
            <w:r w:rsidR="00087689">
              <w:t>esday 1</w:t>
            </w:r>
            <w:r w:rsidR="008B1C42">
              <w:t>0</w:t>
            </w:r>
            <w:r w:rsidRPr="00954048">
              <w:rPr>
                <w:vertAlign w:val="superscript"/>
              </w:rPr>
              <w:t>th</w:t>
            </w:r>
            <w:r w:rsidRPr="002110E3">
              <w:t xml:space="preserve"> August</w:t>
            </w:r>
          </w:p>
        </w:tc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FB19DF" w14:textId="77777777" w:rsidR="002110E3" w:rsidRPr="002110E3" w:rsidRDefault="002110E3" w:rsidP="002110E3"/>
        </w:tc>
        <w:tc>
          <w:tcPr>
            <w:tcW w:w="28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F1C5F51" w14:textId="577CFDE5" w:rsidR="002110E3" w:rsidRPr="002110E3" w:rsidRDefault="002110E3" w:rsidP="002110E3">
            <w:r w:rsidRPr="002110E3">
              <w:t>Wed</w:t>
            </w:r>
            <w:r w:rsidR="00087689">
              <w:t>nesday 1</w:t>
            </w:r>
            <w:r w:rsidR="008B1C42">
              <w:t>1</w:t>
            </w:r>
            <w:r w:rsidRPr="00954048">
              <w:rPr>
                <w:vertAlign w:val="superscript"/>
              </w:rPr>
              <w:t>th</w:t>
            </w:r>
            <w:r w:rsidR="00954048">
              <w:t xml:space="preserve"> </w:t>
            </w:r>
            <w:r w:rsidRPr="002110E3">
              <w:t>August</w:t>
            </w:r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E81A86E" w14:textId="77777777" w:rsidR="002110E3" w:rsidRPr="002110E3" w:rsidRDefault="002110E3" w:rsidP="002110E3"/>
        </w:tc>
        <w:tc>
          <w:tcPr>
            <w:tcW w:w="28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273D22" w14:textId="7F31CB1F" w:rsidR="002110E3" w:rsidRPr="002110E3" w:rsidRDefault="002110E3" w:rsidP="002110E3">
            <w:r w:rsidRPr="002110E3">
              <w:t>Thurs</w:t>
            </w:r>
            <w:r w:rsidR="00087689">
              <w:t>day 1</w:t>
            </w:r>
            <w:r w:rsidR="008B1C42">
              <w:t>2</w:t>
            </w:r>
            <w:r w:rsidRPr="00954048">
              <w:rPr>
                <w:vertAlign w:val="superscript"/>
              </w:rPr>
              <w:t>th</w:t>
            </w:r>
            <w:r w:rsidR="00954048">
              <w:t xml:space="preserve"> </w:t>
            </w:r>
            <w:r w:rsidRPr="002110E3">
              <w:t>August</w:t>
            </w:r>
          </w:p>
        </w:tc>
        <w:tc>
          <w:tcPr>
            <w:tcW w:w="62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F610B87" w14:textId="77777777" w:rsidR="002110E3" w:rsidRPr="002110E3" w:rsidRDefault="002110E3" w:rsidP="002110E3"/>
        </w:tc>
      </w:tr>
      <w:tr w:rsidR="002110E3" w:rsidRPr="002110E3" w14:paraId="583F9A7E" w14:textId="77777777" w:rsidTr="0084466D">
        <w:tc>
          <w:tcPr>
            <w:tcW w:w="278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38A033" w14:textId="38139658" w:rsidR="002110E3" w:rsidRPr="002110E3" w:rsidRDefault="002110E3" w:rsidP="002110E3">
            <w:r w:rsidRPr="002110E3">
              <w:t>Friday 1</w:t>
            </w:r>
            <w:r w:rsidR="008B1C42">
              <w:t>3</w:t>
            </w:r>
            <w:r w:rsidRPr="00954048">
              <w:rPr>
                <w:vertAlign w:val="superscript"/>
              </w:rPr>
              <w:t>th</w:t>
            </w:r>
            <w:r w:rsidR="00954048">
              <w:t xml:space="preserve"> </w:t>
            </w:r>
            <w:r w:rsidRPr="002110E3">
              <w:t>August</w:t>
            </w:r>
          </w:p>
        </w:tc>
        <w:tc>
          <w:tcPr>
            <w:tcW w:w="53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66912F" w14:textId="77777777" w:rsidR="002110E3" w:rsidRPr="002110E3" w:rsidRDefault="002110E3" w:rsidP="002110E3"/>
        </w:tc>
        <w:tc>
          <w:tcPr>
            <w:tcW w:w="2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DDC6495" w14:textId="372FEC38" w:rsidR="002110E3" w:rsidRPr="002110E3" w:rsidRDefault="002110E3" w:rsidP="002110E3">
            <w:r w:rsidRPr="002110E3">
              <w:t>Saturday 1</w:t>
            </w:r>
            <w:r w:rsidR="008B1C42">
              <w:t>4</w:t>
            </w:r>
            <w:r w:rsidRPr="00954048">
              <w:rPr>
                <w:vertAlign w:val="superscript"/>
              </w:rPr>
              <w:t>th</w:t>
            </w:r>
            <w:r w:rsidR="00954048">
              <w:t xml:space="preserve"> </w:t>
            </w:r>
            <w:r w:rsidRPr="002110E3">
              <w:t>August</w:t>
            </w:r>
          </w:p>
        </w:tc>
        <w:tc>
          <w:tcPr>
            <w:tcW w:w="49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B0B7DEC" w14:textId="77777777" w:rsidR="002110E3" w:rsidRPr="002110E3" w:rsidRDefault="002110E3" w:rsidP="002110E3"/>
        </w:tc>
        <w:tc>
          <w:tcPr>
            <w:tcW w:w="285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2EA9FC1" w14:textId="269AE85B" w:rsidR="002110E3" w:rsidRPr="002110E3" w:rsidRDefault="00087689" w:rsidP="002110E3">
            <w:r>
              <w:t>Sunday 1</w:t>
            </w:r>
            <w:r w:rsidR="008B1C42">
              <w:t>5</w:t>
            </w:r>
            <w:r w:rsidR="002110E3" w:rsidRPr="00954048">
              <w:rPr>
                <w:vertAlign w:val="superscript"/>
              </w:rPr>
              <w:t>th</w:t>
            </w:r>
            <w:r w:rsidR="00954048">
              <w:t xml:space="preserve"> </w:t>
            </w:r>
            <w:r w:rsidR="002110E3" w:rsidRPr="002110E3">
              <w:t>August</w:t>
            </w:r>
          </w:p>
        </w:tc>
        <w:tc>
          <w:tcPr>
            <w:tcW w:w="622" w:type="dxa"/>
            <w:gridSpan w:val="3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DFF5A7F" w14:textId="77777777" w:rsidR="002110E3" w:rsidRPr="002110E3" w:rsidRDefault="002110E3" w:rsidP="002110E3"/>
        </w:tc>
      </w:tr>
      <w:tr w:rsidR="002110E3" w:rsidRPr="002110E3" w14:paraId="00A446F5" w14:textId="77777777" w:rsidTr="00844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</w:trPr>
        <w:tc>
          <w:tcPr>
            <w:tcW w:w="278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B16C43E" w14:textId="60748A6C" w:rsidR="002110E3" w:rsidRPr="002110E3" w:rsidRDefault="00087689" w:rsidP="002110E3">
            <w:r>
              <w:t>Mon 1</w:t>
            </w:r>
            <w:r w:rsidR="008B1C42">
              <w:t>6</w:t>
            </w:r>
            <w:r w:rsidR="002110E3" w:rsidRPr="00954048">
              <w:rPr>
                <w:vertAlign w:val="superscript"/>
              </w:rPr>
              <w:t>th</w:t>
            </w:r>
            <w:r w:rsidR="00954048">
              <w:t xml:space="preserve"> </w:t>
            </w:r>
            <w:r w:rsidR="002110E3" w:rsidRPr="002110E3">
              <w:t>August</w:t>
            </w:r>
          </w:p>
        </w:tc>
        <w:tc>
          <w:tcPr>
            <w:tcW w:w="53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3734AA6" w14:textId="77777777" w:rsidR="002110E3" w:rsidRPr="002110E3" w:rsidRDefault="002110E3" w:rsidP="002110E3"/>
        </w:tc>
        <w:tc>
          <w:tcPr>
            <w:tcW w:w="2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903B121" w14:textId="77777777" w:rsidR="002110E3" w:rsidRPr="002110E3" w:rsidRDefault="002110E3" w:rsidP="002110E3"/>
        </w:tc>
        <w:tc>
          <w:tcPr>
            <w:tcW w:w="49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DAEE4E6" w14:textId="77777777" w:rsidR="002110E3" w:rsidRPr="002110E3" w:rsidRDefault="002110E3" w:rsidP="002110E3"/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0484F" w14:textId="77777777" w:rsidR="002110E3" w:rsidRPr="002110E3" w:rsidRDefault="002110E3" w:rsidP="002110E3"/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E92C" w14:textId="77777777" w:rsidR="002110E3" w:rsidRPr="002110E3" w:rsidRDefault="002110E3" w:rsidP="002110E3"/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14:paraId="3F281B18" w14:textId="77777777" w:rsidR="002110E3" w:rsidRPr="002110E3" w:rsidRDefault="002110E3" w:rsidP="002110E3"/>
        </w:tc>
      </w:tr>
    </w:tbl>
    <w:p w14:paraId="53B16147" w14:textId="77777777" w:rsidR="002110E3" w:rsidRPr="002110E3" w:rsidRDefault="002110E3" w:rsidP="002110E3"/>
    <w:p w14:paraId="56EDD575" w14:textId="38D66579" w:rsidR="002110E3" w:rsidRPr="002110E3" w:rsidRDefault="002110E3" w:rsidP="002110E3">
      <w:r w:rsidRPr="002110E3">
        <w:t>As a guest of Northern Green Gathering I agree to take collective responsibility, show respect to others, their property and the land</w:t>
      </w:r>
      <w:r w:rsidR="00C4487B">
        <w:t>. As a steward representing the Gathering, I will take an active interest in the safety and happiness of all attendees, and report any potential problems to management immediately. I understand that failure to turn up for shifts or inappropriate behaviour may result in expulsion from the event.</w:t>
      </w:r>
    </w:p>
    <w:p w14:paraId="7D22BC39" w14:textId="77777777" w:rsidR="002110E3" w:rsidRPr="002110E3" w:rsidRDefault="002110E3" w:rsidP="002110E3"/>
    <w:tbl>
      <w:tblPr>
        <w:tblW w:w="10172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9101"/>
      </w:tblGrid>
      <w:tr w:rsidR="002110E3" w:rsidRPr="002110E3" w14:paraId="1995248A" w14:textId="77777777" w:rsidTr="002110E3">
        <w:trPr>
          <w:cantSplit/>
          <w:trHeight w:val="143"/>
        </w:trPr>
        <w:tc>
          <w:tcPr>
            <w:tcW w:w="10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389BC4ED" w14:textId="77777777" w:rsidR="002110E3" w:rsidRPr="002110E3" w:rsidRDefault="002110E3" w:rsidP="002110E3"/>
          <w:p w14:paraId="4ADE996E" w14:textId="77777777" w:rsidR="002110E3" w:rsidRPr="002110E3" w:rsidRDefault="002110E3" w:rsidP="002110E3">
            <w:r w:rsidRPr="002110E3">
              <w:t>Signed</w:t>
            </w:r>
          </w:p>
          <w:p w14:paraId="58B0E8ED" w14:textId="77777777" w:rsidR="002110E3" w:rsidRPr="002110E3" w:rsidRDefault="002110E3" w:rsidP="002110E3"/>
          <w:p w14:paraId="15E4AF61" w14:textId="77777777" w:rsidR="002110E3" w:rsidRPr="002110E3" w:rsidRDefault="002110E3" w:rsidP="002110E3"/>
        </w:tc>
        <w:tc>
          <w:tcPr>
            <w:tcW w:w="910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0128E992" w14:textId="4A0AE026" w:rsidR="002110E3" w:rsidRPr="002110E3" w:rsidRDefault="002110E3" w:rsidP="002110E3">
            <w:pPr>
              <w:rPr>
                <w:sz w:val="16"/>
                <w:szCs w:val="16"/>
              </w:rPr>
            </w:pPr>
          </w:p>
          <w:p w14:paraId="07516260" w14:textId="77777777" w:rsidR="002110E3" w:rsidRPr="002110E3" w:rsidRDefault="002110E3" w:rsidP="002110E3">
            <w:pPr>
              <w:rPr>
                <w:sz w:val="16"/>
                <w:szCs w:val="16"/>
              </w:rPr>
            </w:pPr>
          </w:p>
          <w:p w14:paraId="1E45FC21" w14:textId="5837AA81" w:rsidR="002110E3" w:rsidRPr="002110E3" w:rsidRDefault="002110E3" w:rsidP="002110E3">
            <w:pPr>
              <w:tabs>
                <w:tab w:val="left" w:pos="7780"/>
              </w:tabs>
              <w:rPr>
                <w:sz w:val="16"/>
                <w:szCs w:val="16"/>
              </w:rPr>
            </w:pPr>
            <w:r w:rsidRPr="002110E3">
              <w:rPr>
                <w:sz w:val="16"/>
                <w:szCs w:val="16"/>
              </w:rPr>
              <w:tab/>
            </w:r>
          </w:p>
        </w:tc>
      </w:tr>
    </w:tbl>
    <w:p w14:paraId="582F3AC7" w14:textId="77777777" w:rsidR="009907FF" w:rsidRPr="002110E3" w:rsidRDefault="009907FF" w:rsidP="002110E3"/>
    <w:sectPr w:rsidR="009907FF" w:rsidRPr="002110E3" w:rsidSect="00831E2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ED62" w14:textId="77777777" w:rsidR="009C1773" w:rsidRDefault="009C1773">
      <w:r>
        <w:separator/>
      </w:r>
    </w:p>
  </w:endnote>
  <w:endnote w:type="continuationSeparator" w:id="0">
    <w:p w14:paraId="653BAF95" w14:textId="77777777" w:rsidR="009C1773" w:rsidRDefault="009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633A" w14:textId="77777777" w:rsidR="0074197C" w:rsidRDefault="008F52F2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6772DF2F" w14:textId="2170273B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Company No:</w:t>
    </w:r>
    <w:r w:rsidR="0074197C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03045172</w:t>
    </w:r>
    <w:r w:rsidR="0074197C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119 Gathorne Terrace, Leeds, LS8 5AU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BE4C" w14:textId="77777777" w:rsidR="008B1C42" w:rsidRDefault="008F52F2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51B923C7" w14:textId="2E549120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Company No:</w:t>
    </w:r>
    <w:r w:rsidR="008B1C42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03045172</w:t>
    </w:r>
    <w:r w:rsidR="008B1C42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119 Gathorne Terrace, Leeds, LS8 5AU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EB4F7" w14:textId="77777777" w:rsidR="009C1773" w:rsidRDefault="009C1773">
      <w:r>
        <w:separator/>
      </w:r>
    </w:p>
  </w:footnote>
  <w:footnote w:type="continuationSeparator" w:id="0">
    <w:p w14:paraId="5B8A295F" w14:textId="77777777" w:rsidR="009C1773" w:rsidRDefault="009C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FA48" w14:textId="3EF96EB8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0C126537" w14:textId="77777777" w:rsidR="008F52F2" w:rsidRDefault="008F52F2" w:rsidP="00E4437A">
    <w:pPr>
      <w:pStyle w:val="FreeFormAA"/>
      <w:jc w:val="right"/>
    </w:pPr>
    <w:r>
      <w:t xml:space="preserve">Leeds </w:t>
    </w:r>
  </w:p>
  <w:p w14:paraId="38C1A647" w14:textId="60836BA8" w:rsidR="008F52F2" w:rsidRDefault="008F52F2" w:rsidP="00E4437A">
    <w:pPr>
      <w:pStyle w:val="FreeFormAA"/>
      <w:jc w:val="right"/>
    </w:pPr>
    <w:r>
      <w:t>LS8 5AU</w:t>
    </w:r>
  </w:p>
  <w:p w14:paraId="7814CD94" w14:textId="15B2862B" w:rsidR="008F52F2" w:rsidRDefault="009C1773" w:rsidP="00E4437A">
    <w:pPr>
      <w:pStyle w:val="FreeFormAA"/>
      <w:jc w:val="right"/>
      <w:rPr>
        <w:color w:val="1C2963"/>
        <w:u w:val="single"/>
      </w:rPr>
    </w:pPr>
    <w:r>
      <w:fldChar w:fldCharType="begin"/>
    </w:r>
    <w:r w:rsidR="008B1C42">
      <w:instrText>HYPERLINK "mailto:info@nggonline.org.uk"</w:instrText>
    </w:r>
    <w:r>
      <w:fldChar w:fldCharType="separate"/>
    </w:r>
    <w:r w:rsidR="008F52F2">
      <w:rPr>
        <w:color w:val="1C2963"/>
        <w:u w:val="single"/>
      </w:rPr>
      <w:t>info@nggonline.org.uk</w:t>
    </w:r>
    <w:r>
      <w:rPr>
        <w:color w:val="1C2963"/>
        <w:u w:val="single"/>
      </w:rPr>
      <w:fldChar w:fldCharType="end"/>
    </w:r>
  </w:p>
  <w:p w14:paraId="511F9429" w14:textId="172B1BFE" w:rsidR="008F52F2" w:rsidRDefault="009C1773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2" w:history="1">
      <w:r w:rsidR="008F52F2">
        <w:rPr>
          <w:color w:val="1C2963"/>
          <w:u w:val="single"/>
        </w:rPr>
        <w:t>www.nggonline.org.uk</w:t>
      </w:r>
    </w:hyperlink>
  </w:p>
  <w:p w14:paraId="4383CA3A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12836B25" w:rsidR="008F52F2" w:rsidRDefault="00087689" w:rsidP="00223AC8">
    <w:pPr>
      <w:rPr>
        <w:rFonts w:ascii="Droid Sans"/>
      </w:rPr>
    </w:pPr>
    <w:r>
      <w:rPr>
        <w:rFonts w:ascii="Droid Sans"/>
      </w:rPr>
      <w:tab/>
      <w:t xml:space="preserve">          1</w:t>
    </w:r>
    <w:r w:rsidR="008B1C42">
      <w:rPr>
        <w:rFonts w:ascii="Droid Sans"/>
      </w:rPr>
      <w:t>2</w:t>
    </w:r>
    <w:r>
      <w:rPr>
        <w:rFonts w:ascii="Droid Sans"/>
      </w:rPr>
      <w:t>th</w:t>
    </w:r>
    <w:r w:rsidR="008F52F2">
      <w:rPr>
        <w:rFonts w:ascii="Droid Sans"/>
      </w:rPr>
      <w:t>-1</w:t>
    </w:r>
    <w:r w:rsidR="008B1C42">
      <w:rPr>
        <w:rFonts w:ascii="Droid Sans"/>
      </w:rPr>
      <w:t>5</w:t>
    </w:r>
    <w:r w:rsidR="008F52F2"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8B1C42">
      <w:rPr>
        <w:rFonts w:ascii="Droid Sans"/>
      </w:rPr>
      <w:t>1</w:t>
    </w:r>
  </w:p>
  <w:p w14:paraId="7409AB9E" w14:textId="76586CDB" w:rsidR="008F52F2" w:rsidRDefault="008F52F2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A338" w14:textId="0DEB7B57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6C8793E7" w14:textId="77777777" w:rsidR="008F52F2" w:rsidRDefault="008F52F2" w:rsidP="00E4437A">
    <w:pPr>
      <w:pStyle w:val="FreeFormAA"/>
      <w:jc w:val="right"/>
    </w:pPr>
    <w:r>
      <w:t xml:space="preserve">Leeds </w:t>
    </w:r>
  </w:p>
  <w:p w14:paraId="2841E8B9" w14:textId="5374DB6E" w:rsidR="008F52F2" w:rsidRDefault="008F52F2" w:rsidP="00E4437A">
    <w:pPr>
      <w:pStyle w:val="FreeFormAA"/>
      <w:jc w:val="right"/>
    </w:pPr>
    <w:r>
      <w:t xml:space="preserve">LS8 5AU </w:t>
    </w:r>
  </w:p>
  <w:p w14:paraId="0389D8F4" w14:textId="699250DE" w:rsidR="008F52F2" w:rsidRDefault="009C1773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A54B0A7" w14:textId="0FE12773" w:rsidR="008F52F2" w:rsidRDefault="009C1773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7E09D05B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50883AD0" w14:textId="71F7585F" w:rsidR="00087689" w:rsidRDefault="00087689" w:rsidP="00EF13E1">
    <w:pPr>
      <w:rPr>
        <w:rFonts w:ascii="Droid Sans"/>
      </w:rPr>
    </w:pPr>
    <w:r>
      <w:rPr>
        <w:rFonts w:ascii="Droid Sans"/>
      </w:rPr>
      <w:tab/>
      <w:t xml:space="preserve">          1</w:t>
    </w:r>
    <w:r w:rsidR="005B2E95">
      <w:rPr>
        <w:rFonts w:ascii="Droid Sans"/>
      </w:rPr>
      <w:t>2</w:t>
    </w:r>
    <w:r>
      <w:rPr>
        <w:rFonts w:ascii="Droid Sans"/>
      </w:rPr>
      <w:t>th</w:t>
    </w:r>
    <w:r w:rsidR="008F52F2">
      <w:rPr>
        <w:rFonts w:ascii="Droid Sans"/>
      </w:rPr>
      <w:t>-1</w:t>
    </w:r>
    <w:r w:rsidR="005B2E95">
      <w:rPr>
        <w:rFonts w:ascii="Droid Sans"/>
      </w:rPr>
      <w:t>5</w:t>
    </w:r>
    <w:r w:rsidR="008F52F2" w:rsidRPr="000B361E">
      <w:rPr>
        <w:rFonts w:ascii="Droid Sans"/>
      </w:rPr>
      <w:t>th August</w:t>
    </w:r>
    <w:r w:rsidR="008F52F2">
      <w:rPr>
        <w:rFonts w:ascii="Droid Sans"/>
      </w:rPr>
      <w:t xml:space="preserve"> 20</w:t>
    </w:r>
    <w:r>
      <w:rPr>
        <w:rFonts w:ascii="Droid Sans"/>
      </w:rPr>
      <w:t>2</w:t>
    </w:r>
    <w:r w:rsidR="005B2E95">
      <w:rPr>
        <w:rFonts w:ascii="Droid Sans"/>
      </w:rPr>
      <w:t>1</w:t>
    </w:r>
  </w:p>
  <w:p w14:paraId="0BDCABE9" w14:textId="77777777" w:rsidR="008F52F2" w:rsidRPr="00E4437A" w:rsidRDefault="008F52F2" w:rsidP="00EF13E1">
    <w:pPr>
      <w:rPr>
        <w:rFonts w:ascii="Droid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FF"/>
    <w:rsid w:val="0001768E"/>
    <w:rsid w:val="00087689"/>
    <w:rsid w:val="00125501"/>
    <w:rsid w:val="001324F4"/>
    <w:rsid w:val="002110E3"/>
    <w:rsid w:val="00216D7E"/>
    <w:rsid w:val="00223AC8"/>
    <w:rsid w:val="002B3693"/>
    <w:rsid w:val="00307094"/>
    <w:rsid w:val="00313C7C"/>
    <w:rsid w:val="00435A92"/>
    <w:rsid w:val="005B2E95"/>
    <w:rsid w:val="005D7829"/>
    <w:rsid w:val="006B1355"/>
    <w:rsid w:val="006C7BD1"/>
    <w:rsid w:val="0074197C"/>
    <w:rsid w:val="007C5606"/>
    <w:rsid w:val="007D465A"/>
    <w:rsid w:val="007E5DE9"/>
    <w:rsid w:val="00831E28"/>
    <w:rsid w:val="0086719B"/>
    <w:rsid w:val="008B1C42"/>
    <w:rsid w:val="008F52F2"/>
    <w:rsid w:val="009455D3"/>
    <w:rsid w:val="00954048"/>
    <w:rsid w:val="009907FF"/>
    <w:rsid w:val="009A15F9"/>
    <w:rsid w:val="009C1773"/>
    <w:rsid w:val="00A91238"/>
    <w:rsid w:val="00AC4ACA"/>
    <w:rsid w:val="00AD7D92"/>
    <w:rsid w:val="00B03241"/>
    <w:rsid w:val="00B14646"/>
    <w:rsid w:val="00BE57AA"/>
    <w:rsid w:val="00C4487B"/>
    <w:rsid w:val="00D97C06"/>
    <w:rsid w:val="00DB171F"/>
    <w:rsid w:val="00DE0339"/>
    <w:rsid w:val="00E344B4"/>
    <w:rsid w:val="00E4437A"/>
    <w:rsid w:val="00E90664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DB5DC"/>
  <w15:docId w15:val="{9E6A221A-4184-6E4C-95BA-A935C91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wards@nggonline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ggonline.org.uk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Macintosh%20HD:Users:paulakershaw:Desktop:Traders%20form%202014%20-1.dot</Template>
  <TotalTime>24</TotalTime>
  <Pages>2</Pages>
  <Words>343</Words>
  <Characters>1956</Characters>
  <Application>Microsoft Office Word</Application>
  <DocSecurity>0</DocSecurity>
  <Lines>16</Lines>
  <Paragraphs>4</Paragraphs>
  <ScaleCrop>false</ScaleCrop>
  <Company>creative intentions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9</cp:revision>
  <dcterms:created xsi:type="dcterms:W3CDTF">2019-02-07T10:34:00Z</dcterms:created>
  <dcterms:modified xsi:type="dcterms:W3CDTF">2020-12-20T11:57:00Z</dcterms:modified>
</cp:coreProperties>
</file>