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C96E" w14:textId="72CACF9E" w:rsidR="00E014AA" w:rsidRPr="00E014AA" w:rsidRDefault="00E014AA" w:rsidP="00807EF2">
      <w:pPr>
        <w:jc w:val="center"/>
        <w:rPr>
          <w:b/>
        </w:rPr>
      </w:pPr>
      <w:r w:rsidRPr="00E014AA">
        <w:t xml:space="preserve">Thanks for your interest in being part of the Northern Green Gathering </w:t>
      </w:r>
      <w:r w:rsidR="00807EF2">
        <w:t>2020</w:t>
      </w:r>
      <w:r w:rsidRPr="00E014AA">
        <w:t xml:space="preserve"> </w:t>
      </w:r>
      <w:r w:rsidRPr="00E014AA">
        <w:rPr>
          <w:b/>
        </w:rPr>
        <w:t>Site Crew</w:t>
      </w:r>
      <w:r w:rsidRPr="00E014AA">
        <w:t>. The event will be held over the weekend of 1</w:t>
      </w:r>
      <w:r w:rsidR="00DC7697">
        <w:t>3</w:t>
      </w:r>
      <w:r w:rsidR="002B3CF2">
        <w:t>th-1</w:t>
      </w:r>
      <w:r w:rsidR="00DC7697">
        <w:t>6</w:t>
      </w:r>
      <w:bookmarkStart w:id="0" w:name="_GoBack"/>
      <w:bookmarkEnd w:id="0"/>
      <w:r w:rsidRPr="00E014AA">
        <w:t>th August, but there will be a need for set up and take down crew before and after the event.</w:t>
      </w:r>
    </w:p>
    <w:p w14:paraId="52885A59" w14:textId="77777777" w:rsidR="00E014AA" w:rsidRPr="00E014AA" w:rsidRDefault="00E014AA" w:rsidP="00E014AA"/>
    <w:p w14:paraId="58F44863" w14:textId="21769D18" w:rsidR="00E014AA" w:rsidRPr="00E014AA" w:rsidRDefault="00E014AA" w:rsidP="00E014AA">
      <w:r w:rsidRPr="00E014AA">
        <w:t>Meals will be provided on the days that you are working, either supplied through the crew kitchen or via a meal ticket. Travel expenses are not covered by NGG, although if you require transport from a local transport hub such as Belper train station, this may be</w:t>
      </w:r>
      <w:r w:rsidR="00807EF2">
        <w:t xml:space="preserve"> possible by prior arrangement</w:t>
      </w:r>
      <w:r w:rsidRPr="00E014AA">
        <w:t>.</w:t>
      </w:r>
    </w:p>
    <w:p w14:paraId="2E89DF00" w14:textId="77777777" w:rsidR="00E014AA" w:rsidRPr="00E014AA" w:rsidRDefault="00E014AA" w:rsidP="00E014AA"/>
    <w:p w14:paraId="7A3CBF17" w14:textId="77777777" w:rsidR="00E014AA" w:rsidRPr="00E014AA" w:rsidRDefault="00E014AA" w:rsidP="00E014AA">
      <w:r w:rsidRPr="00E014AA">
        <w:t xml:space="preserve">Please complete this form and return to </w:t>
      </w:r>
      <w:hyperlink r:id="rId7" w:history="1">
        <w:r w:rsidRPr="00E014AA">
          <w:rPr>
            <w:rStyle w:val="Hyperlink"/>
            <w:sz w:val="24"/>
          </w:rPr>
          <w:t>crew@nggonline.org.uk</w:t>
        </w:r>
      </w:hyperlink>
      <w:r w:rsidRPr="00E014AA">
        <w:t>, or by post to:</w:t>
      </w:r>
    </w:p>
    <w:p w14:paraId="077BC920" w14:textId="77777777" w:rsidR="00E014AA" w:rsidRPr="00E014AA" w:rsidRDefault="00E014AA" w:rsidP="00E014AA">
      <w:r w:rsidRPr="00E014AA">
        <w:rPr>
          <w:b/>
        </w:rPr>
        <w:t>NGG Site Crew, 119 Gathorne Terrace, Leeds LS8 5AU</w:t>
      </w:r>
      <w:r w:rsidRPr="00E014AA">
        <w:t xml:space="preserve">. We will endeavour to get back to you by 1st May or within 1 week of your application. </w:t>
      </w:r>
    </w:p>
    <w:p w14:paraId="32DF762A" w14:textId="77777777" w:rsidR="00E014AA" w:rsidRPr="00E014AA" w:rsidRDefault="00E014AA" w:rsidP="00E014AA"/>
    <w:p w14:paraId="41C5032C" w14:textId="77777777" w:rsidR="00E014AA" w:rsidRPr="00E014AA" w:rsidRDefault="00E014AA" w:rsidP="00E014AA">
      <w:r w:rsidRPr="00E014AA">
        <w:t xml:space="preserve">Thanks - The NGG Directors </w:t>
      </w:r>
    </w:p>
    <w:p w14:paraId="3E1787A0" w14:textId="77777777" w:rsidR="00E014AA" w:rsidRPr="00E014AA" w:rsidRDefault="00E014AA" w:rsidP="00E014AA"/>
    <w:p w14:paraId="27BADA65" w14:textId="77777777" w:rsidR="00E014AA" w:rsidRPr="00E014AA" w:rsidRDefault="00E014AA" w:rsidP="00E014A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3"/>
        <w:gridCol w:w="8869"/>
      </w:tblGrid>
      <w:tr w:rsidR="00E014AA" w:rsidRPr="00E014AA" w14:paraId="2B6A720F" w14:textId="77777777" w:rsidTr="00807EF2">
        <w:trPr>
          <w:trHeight w:val="334"/>
        </w:trPr>
        <w:tc>
          <w:tcPr>
            <w:tcW w:w="120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659234B" w14:textId="77777777" w:rsidR="00E014AA" w:rsidRPr="00E014AA" w:rsidRDefault="00E014AA" w:rsidP="00E014AA">
            <w:r w:rsidRPr="00E014AA">
              <w:t>Name</w:t>
            </w:r>
          </w:p>
        </w:tc>
        <w:tc>
          <w:tcPr>
            <w:tcW w:w="8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4ABBC7A" w14:textId="77777777" w:rsidR="00E014AA" w:rsidRPr="00E014AA" w:rsidRDefault="00E014AA" w:rsidP="00E014AA"/>
        </w:tc>
      </w:tr>
      <w:tr w:rsidR="00E014AA" w:rsidRPr="00E014AA" w14:paraId="389CB4F2" w14:textId="77777777" w:rsidTr="00807EF2">
        <w:trPr>
          <w:trHeight w:val="1203"/>
        </w:trPr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DA665D8" w14:textId="77777777" w:rsidR="00E014AA" w:rsidRPr="00E014AA" w:rsidRDefault="00E014AA" w:rsidP="00E014AA">
            <w:r w:rsidRPr="00E014AA">
              <w:t>Address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39DD261" w14:textId="77777777" w:rsidR="00E014AA" w:rsidRPr="00E014AA" w:rsidRDefault="00E014AA" w:rsidP="00E014AA"/>
        </w:tc>
      </w:tr>
      <w:tr w:rsidR="00E014AA" w:rsidRPr="00E014AA" w14:paraId="4A3D226E" w14:textId="77777777" w:rsidTr="00807EF2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ED67C5B" w14:textId="77777777" w:rsidR="00E014AA" w:rsidRPr="00E014AA" w:rsidRDefault="00E014AA" w:rsidP="00E014AA">
            <w:r w:rsidRPr="00E014AA">
              <w:t>Email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56DA419" w14:textId="77777777" w:rsidR="00E014AA" w:rsidRPr="00E014AA" w:rsidRDefault="00E014AA" w:rsidP="00E014AA"/>
        </w:tc>
      </w:tr>
      <w:tr w:rsidR="00E014AA" w:rsidRPr="00E014AA" w14:paraId="5D3F9FD2" w14:textId="77777777" w:rsidTr="00807EF2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65EBD84" w14:textId="77777777" w:rsidR="00E014AA" w:rsidRPr="00E014AA" w:rsidRDefault="00E014AA" w:rsidP="00E014AA">
            <w:r w:rsidRPr="00E014AA">
              <w:t>Phone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B99257B" w14:textId="77777777" w:rsidR="00E014AA" w:rsidRPr="00E014AA" w:rsidRDefault="00E014AA" w:rsidP="00E014AA"/>
        </w:tc>
      </w:tr>
    </w:tbl>
    <w:p w14:paraId="6CE327B5" w14:textId="77777777" w:rsidR="00E014AA" w:rsidRPr="00E014AA" w:rsidRDefault="00E014AA" w:rsidP="00E014AA"/>
    <w:tbl>
      <w:tblPr>
        <w:tblW w:w="10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2"/>
      </w:tblGrid>
      <w:tr w:rsidR="00E014AA" w:rsidRPr="00E014AA" w14:paraId="378F15D2" w14:textId="77777777" w:rsidTr="00807EF2">
        <w:tc>
          <w:tcPr>
            <w:tcW w:w="100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1774496" w14:textId="77777777" w:rsidR="00E014AA" w:rsidRPr="00E014AA" w:rsidRDefault="00E014AA" w:rsidP="00E014AA">
            <w:r w:rsidRPr="00E014AA">
              <w:t>Details of any previous experience</w:t>
            </w:r>
          </w:p>
        </w:tc>
      </w:tr>
      <w:tr w:rsidR="00E014AA" w:rsidRPr="00E014AA" w14:paraId="78364CEE" w14:textId="77777777" w:rsidTr="00807EF2">
        <w:trPr>
          <w:trHeight w:val="1311"/>
        </w:trPr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744DF47" w14:textId="77777777" w:rsidR="00E014AA" w:rsidRPr="00E014AA" w:rsidRDefault="00E014AA" w:rsidP="00E014AA"/>
        </w:tc>
      </w:tr>
      <w:tr w:rsidR="00E014AA" w:rsidRPr="00E014AA" w14:paraId="5EABBD83" w14:textId="77777777" w:rsidTr="00807EF2"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63231C2" w14:textId="68771091" w:rsidR="00E014AA" w:rsidRPr="00E014AA" w:rsidRDefault="00E014AA" w:rsidP="00E014AA">
            <w:r w:rsidRPr="00E014AA">
              <w:t>Do you have any special requirements that NGG should be aware</w:t>
            </w:r>
            <w:r w:rsidR="00E96902">
              <w:t xml:space="preserve"> of in order to facilitate your</w:t>
            </w:r>
            <w:r w:rsidRPr="00E014AA">
              <w:t xml:space="preserve"> involvement? Please provide details</w:t>
            </w:r>
          </w:p>
        </w:tc>
      </w:tr>
      <w:tr w:rsidR="00E014AA" w:rsidRPr="00E014AA" w14:paraId="69210DA4" w14:textId="77777777" w:rsidTr="00807EF2">
        <w:trPr>
          <w:trHeight w:val="1032"/>
        </w:trPr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D9222DA" w14:textId="77777777" w:rsidR="00E014AA" w:rsidRPr="00E014AA" w:rsidRDefault="00E014AA" w:rsidP="00E014AA"/>
          <w:p w14:paraId="6A500459" w14:textId="77777777" w:rsidR="00E014AA" w:rsidRPr="00E014AA" w:rsidRDefault="00E014AA" w:rsidP="00E014AA"/>
          <w:p w14:paraId="1AC3AD9D" w14:textId="77777777" w:rsidR="00E014AA" w:rsidRPr="00E014AA" w:rsidRDefault="00E014AA" w:rsidP="00E014AA"/>
          <w:p w14:paraId="5FE82D5C" w14:textId="77777777" w:rsidR="00E014AA" w:rsidRPr="00E014AA" w:rsidRDefault="00E014AA" w:rsidP="00E014AA"/>
        </w:tc>
      </w:tr>
    </w:tbl>
    <w:p w14:paraId="34154A02" w14:textId="77777777" w:rsidR="00E014AA" w:rsidRPr="00E014AA" w:rsidRDefault="00E014AA" w:rsidP="00E014AA"/>
    <w:p w14:paraId="2FC50B1D" w14:textId="77777777" w:rsidR="00E014AA" w:rsidRPr="00E014AA" w:rsidRDefault="00E014AA" w:rsidP="00E014AA"/>
    <w:p w14:paraId="35482FF4" w14:textId="77777777" w:rsidR="00E014AA" w:rsidRPr="00E014AA" w:rsidRDefault="00E014AA" w:rsidP="00E014AA">
      <w:r w:rsidRPr="00E014AA">
        <w:t>Please specify which of the following roles you would like to apply for:</w:t>
      </w:r>
    </w:p>
    <w:p w14:paraId="2D646401" w14:textId="77777777" w:rsidR="00E014AA" w:rsidRPr="00E014AA" w:rsidRDefault="00E014AA" w:rsidP="00E014AA"/>
    <w:tbl>
      <w:tblPr>
        <w:tblW w:w="0" w:type="auto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11"/>
        <w:gridCol w:w="450"/>
      </w:tblGrid>
      <w:tr w:rsidR="00E014AA" w:rsidRPr="00E014AA" w14:paraId="0A324224" w14:textId="77777777" w:rsidTr="00807EF2">
        <w:tc>
          <w:tcPr>
            <w:tcW w:w="9511" w:type="dxa"/>
            <w:shd w:val="clear" w:color="auto" w:fill="auto"/>
          </w:tcPr>
          <w:p w14:paraId="7F5D5553" w14:textId="30CD3C9E" w:rsidR="00E014AA" w:rsidRPr="00E014AA" w:rsidRDefault="00E014AA" w:rsidP="00023D87">
            <w:r w:rsidRPr="00E014AA">
              <w:t xml:space="preserve">Set up - Helping </w:t>
            </w:r>
            <w:r w:rsidR="00023D87">
              <w:t>build compost toilets</w:t>
            </w:r>
            <w:r w:rsidRPr="00E014AA">
              <w:t xml:space="preserve"> and erecting structures</w:t>
            </w:r>
          </w:p>
        </w:tc>
        <w:tc>
          <w:tcPr>
            <w:tcW w:w="450" w:type="dxa"/>
            <w:shd w:val="clear" w:color="auto" w:fill="auto"/>
          </w:tcPr>
          <w:p w14:paraId="3A9F3EA0" w14:textId="77777777" w:rsidR="00E014AA" w:rsidRPr="00E014AA" w:rsidRDefault="00E014AA" w:rsidP="00E014AA"/>
        </w:tc>
      </w:tr>
      <w:tr w:rsidR="00E014AA" w:rsidRPr="00E014AA" w14:paraId="013B54F3" w14:textId="77777777" w:rsidTr="00807EF2">
        <w:tc>
          <w:tcPr>
            <w:tcW w:w="9511" w:type="dxa"/>
            <w:shd w:val="clear" w:color="auto" w:fill="auto"/>
          </w:tcPr>
          <w:p w14:paraId="45201387" w14:textId="77777777" w:rsidR="00E014AA" w:rsidRPr="00E014AA" w:rsidRDefault="00E014AA" w:rsidP="00E014AA">
            <w:r w:rsidRPr="00E014AA">
              <w:t>Site Art - Making beautiful signs &amp; decorations for the site</w:t>
            </w:r>
          </w:p>
        </w:tc>
        <w:tc>
          <w:tcPr>
            <w:tcW w:w="450" w:type="dxa"/>
            <w:shd w:val="clear" w:color="auto" w:fill="auto"/>
          </w:tcPr>
          <w:p w14:paraId="7A9A0193" w14:textId="77777777" w:rsidR="00E014AA" w:rsidRPr="00E014AA" w:rsidRDefault="00E014AA" w:rsidP="00E014AA"/>
        </w:tc>
      </w:tr>
      <w:tr w:rsidR="00E014AA" w:rsidRPr="00E014AA" w14:paraId="1DEFAF7F" w14:textId="77777777" w:rsidTr="00807EF2">
        <w:tc>
          <w:tcPr>
            <w:tcW w:w="9511" w:type="dxa"/>
            <w:shd w:val="clear" w:color="auto" w:fill="auto"/>
          </w:tcPr>
          <w:p w14:paraId="5C369B28" w14:textId="77777777" w:rsidR="00E014AA" w:rsidRPr="00E014AA" w:rsidRDefault="00E014AA" w:rsidP="00E014AA">
            <w:r w:rsidRPr="00E014AA">
              <w:t>Crew Food - Making delicious veggie food for our hard working volunteers</w:t>
            </w:r>
          </w:p>
        </w:tc>
        <w:tc>
          <w:tcPr>
            <w:tcW w:w="450" w:type="dxa"/>
            <w:shd w:val="clear" w:color="auto" w:fill="auto"/>
          </w:tcPr>
          <w:p w14:paraId="35EB462B" w14:textId="77777777" w:rsidR="00E014AA" w:rsidRPr="00E014AA" w:rsidRDefault="00E014AA" w:rsidP="00E014AA"/>
        </w:tc>
      </w:tr>
      <w:tr w:rsidR="00E014AA" w:rsidRPr="00E014AA" w14:paraId="625C5FEF" w14:textId="77777777" w:rsidTr="00807EF2">
        <w:tc>
          <w:tcPr>
            <w:tcW w:w="9511" w:type="dxa"/>
            <w:shd w:val="clear" w:color="auto" w:fill="auto"/>
          </w:tcPr>
          <w:p w14:paraId="0F2C66BE" w14:textId="7ED7D130" w:rsidR="00E014AA" w:rsidRPr="00E014AA" w:rsidRDefault="00E014AA" w:rsidP="00023D87">
            <w:r w:rsidRPr="00E014AA">
              <w:t xml:space="preserve">Toilet Crew - Keeping the </w:t>
            </w:r>
            <w:r w:rsidR="00023D87">
              <w:t>compost toilets clean during the event</w:t>
            </w:r>
          </w:p>
        </w:tc>
        <w:tc>
          <w:tcPr>
            <w:tcW w:w="450" w:type="dxa"/>
            <w:shd w:val="clear" w:color="auto" w:fill="auto"/>
          </w:tcPr>
          <w:p w14:paraId="356E4511" w14:textId="77777777" w:rsidR="00E014AA" w:rsidRPr="00E014AA" w:rsidRDefault="00E014AA" w:rsidP="00E014AA"/>
        </w:tc>
      </w:tr>
      <w:tr w:rsidR="00E014AA" w:rsidRPr="00E014AA" w14:paraId="4F72303A" w14:textId="77777777" w:rsidTr="00807EF2">
        <w:tc>
          <w:tcPr>
            <w:tcW w:w="9511" w:type="dxa"/>
            <w:shd w:val="clear" w:color="auto" w:fill="auto"/>
          </w:tcPr>
          <w:p w14:paraId="0CD94DF6" w14:textId="19328B5A" w:rsidR="00E014AA" w:rsidRPr="00E014AA" w:rsidRDefault="00023D87" w:rsidP="00023D87">
            <w:r>
              <w:t>Recycling Crew - Litter picking and</w:t>
            </w:r>
            <w:r w:rsidR="00E014AA" w:rsidRPr="00E014AA">
              <w:t xml:space="preserve"> sort</w:t>
            </w:r>
            <w:r>
              <w:t>ing waste during and after the weekend</w:t>
            </w:r>
          </w:p>
        </w:tc>
        <w:tc>
          <w:tcPr>
            <w:tcW w:w="450" w:type="dxa"/>
            <w:shd w:val="clear" w:color="auto" w:fill="auto"/>
          </w:tcPr>
          <w:p w14:paraId="07908CB2" w14:textId="77777777" w:rsidR="00E014AA" w:rsidRPr="00E014AA" w:rsidRDefault="00E014AA" w:rsidP="00E014AA"/>
        </w:tc>
      </w:tr>
    </w:tbl>
    <w:p w14:paraId="6AB0F74F" w14:textId="77777777" w:rsidR="00E014AA" w:rsidRPr="00E014AA" w:rsidRDefault="00E014AA" w:rsidP="00E014AA"/>
    <w:p w14:paraId="220C9487" w14:textId="77777777" w:rsidR="00E014AA" w:rsidRPr="00E014AA" w:rsidRDefault="00E014AA" w:rsidP="00E014AA"/>
    <w:p w14:paraId="57AAB810" w14:textId="77777777" w:rsidR="00E014AA" w:rsidRPr="00E014AA" w:rsidRDefault="00E014AA" w:rsidP="00E014AA">
      <w:r w:rsidRPr="00E014AA">
        <w:t>Please specify which of these dates in August you would be available:</w:t>
      </w:r>
    </w:p>
    <w:p w14:paraId="4B64206B" w14:textId="77777777" w:rsidR="00E014AA" w:rsidRPr="00E014AA" w:rsidRDefault="00E014AA" w:rsidP="00E014AA"/>
    <w:tbl>
      <w:tblPr>
        <w:tblW w:w="10080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537"/>
        <w:gridCol w:w="2833"/>
        <w:gridCol w:w="491"/>
        <w:gridCol w:w="2852"/>
        <w:gridCol w:w="572"/>
        <w:gridCol w:w="8"/>
      </w:tblGrid>
      <w:tr w:rsidR="00E014AA" w:rsidRPr="00E014AA" w14:paraId="4D1CAF1C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B3C8435" w14:textId="77777777" w:rsidR="00E014AA" w:rsidRPr="00E014AA" w:rsidRDefault="00E014AA" w:rsidP="00E014AA"/>
        </w:tc>
        <w:tc>
          <w:tcPr>
            <w:tcW w:w="537" w:type="dxa"/>
            <w:shd w:val="clear" w:color="auto" w:fill="auto"/>
          </w:tcPr>
          <w:p w14:paraId="3BA8CF34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5621D196" w14:textId="22402958" w:rsidR="00E014AA" w:rsidRPr="00E014AA" w:rsidRDefault="00E014AA" w:rsidP="00E014AA">
            <w:r w:rsidRPr="00E014AA">
              <w:t xml:space="preserve">Monday </w:t>
            </w:r>
            <w:r w:rsidR="00807EF2">
              <w:t>10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6A723D35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3BA312AA" w14:textId="1D2CBCBC" w:rsidR="00E014AA" w:rsidRPr="00E014AA" w:rsidRDefault="00E014AA" w:rsidP="00E014AA">
            <w:r w:rsidRPr="00E014AA">
              <w:t xml:space="preserve">Monday </w:t>
            </w:r>
            <w:r w:rsidR="00807EF2">
              <w:t>17</w:t>
            </w:r>
            <w:r w:rsidRPr="00E014AA">
              <w:t>th</w:t>
            </w:r>
          </w:p>
        </w:tc>
        <w:tc>
          <w:tcPr>
            <w:tcW w:w="572" w:type="dxa"/>
            <w:shd w:val="clear" w:color="auto" w:fill="auto"/>
          </w:tcPr>
          <w:p w14:paraId="7A0FD99F" w14:textId="77777777" w:rsidR="00E014AA" w:rsidRPr="00E014AA" w:rsidRDefault="00E014AA" w:rsidP="00E014AA"/>
        </w:tc>
      </w:tr>
      <w:tr w:rsidR="00E014AA" w:rsidRPr="00E014AA" w14:paraId="16087D86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607692DF" w14:textId="77777777" w:rsidR="00E014AA" w:rsidRPr="00E014AA" w:rsidRDefault="00E014AA" w:rsidP="00E014AA"/>
        </w:tc>
        <w:tc>
          <w:tcPr>
            <w:tcW w:w="537" w:type="dxa"/>
            <w:shd w:val="clear" w:color="auto" w:fill="auto"/>
          </w:tcPr>
          <w:p w14:paraId="3FED5CB6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100A9AF2" w14:textId="09139851" w:rsidR="00E014AA" w:rsidRPr="00E014AA" w:rsidRDefault="00E014AA" w:rsidP="00E014AA">
            <w:r w:rsidRPr="00E014AA">
              <w:t>Tuesday 1</w:t>
            </w:r>
            <w:r w:rsidR="00807EF2">
              <w:t>1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01E6EDD1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133E0B5F" w14:textId="3F92BF60" w:rsidR="00E014AA" w:rsidRPr="00E014AA" w:rsidRDefault="00E014AA" w:rsidP="00E014AA">
            <w:r w:rsidRPr="00E014AA">
              <w:t xml:space="preserve">Tuesday </w:t>
            </w:r>
            <w:r w:rsidR="00807EF2">
              <w:t>18</w:t>
            </w:r>
            <w:r w:rsidRPr="00E014AA">
              <w:t>t</w:t>
            </w:r>
            <w:r w:rsidR="002B3CF2">
              <w:t>h</w:t>
            </w:r>
          </w:p>
        </w:tc>
        <w:tc>
          <w:tcPr>
            <w:tcW w:w="572" w:type="dxa"/>
            <w:shd w:val="clear" w:color="auto" w:fill="auto"/>
          </w:tcPr>
          <w:p w14:paraId="4E4707F1" w14:textId="77777777" w:rsidR="00E014AA" w:rsidRPr="00E014AA" w:rsidRDefault="00E014AA" w:rsidP="00E014AA"/>
        </w:tc>
      </w:tr>
      <w:tr w:rsidR="00E014AA" w:rsidRPr="00E014AA" w14:paraId="6FE4D39B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EC43068" w14:textId="3DF41968" w:rsidR="00E014AA" w:rsidRPr="00E014AA" w:rsidRDefault="00E014AA" w:rsidP="00E014AA">
            <w:r w:rsidRPr="00E014AA">
              <w:t xml:space="preserve">Wednesday </w:t>
            </w:r>
            <w:r w:rsidR="00807EF2">
              <w:t>5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2781DE80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3C418A60" w14:textId="6E8D5732" w:rsidR="00E014AA" w:rsidRPr="00E014AA" w:rsidRDefault="00E014AA" w:rsidP="00E014AA">
            <w:r w:rsidRPr="00E014AA">
              <w:t xml:space="preserve">Wednesday </w:t>
            </w:r>
            <w:r w:rsidR="00807EF2">
              <w:t>12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39664F5B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4FF1EAB" w14:textId="04974D9D" w:rsidR="00E014AA" w:rsidRPr="00E014AA" w:rsidRDefault="00E014AA" w:rsidP="00E014AA">
            <w:r w:rsidRPr="00E014AA">
              <w:t xml:space="preserve">Wednesday </w:t>
            </w:r>
            <w:r w:rsidR="00807EF2">
              <w:t>19th</w:t>
            </w:r>
          </w:p>
        </w:tc>
        <w:tc>
          <w:tcPr>
            <w:tcW w:w="572" w:type="dxa"/>
            <w:shd w:val="clear" w:color="auto" w:fill="auto"/>
          </w:tcPr>
          <w:p w14:paraId="6A4839F8" w14:textId="77777777" w:rsidR="00E014AA" w:rsidRPr="00E014AA" w:rsidRDefault="00E014AA" w:rsidP="00E014AA"/>
        </w:tc>
      </w:tr>
      <w:tr w:rsidR="00E014AA" w:rsidRPr="00E014AA" w14:paraId="3C248258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3896CC75" w14:textId="037099B0" w:rsidR="00E014AA" w:rsidRPr="00E014AA" w:rsidRDefault="00E014AA" w:rsidP="00E014AA">
            <w:r w:rsidRPr="00E014AA">
              <w:t xml:space="preserve">Thursday </w:t>
            </w:r>
            <w:r w:rsidR="00807EF2">
              <w:t>6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0C2E74C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6D41D831" w14:textId="2D1FA5E8" w:rsidR="00E014AA" w:rsidRPr="00E014AA" w:rsidRDefault="00E014AA" w:rsidP="00E014AA">
            <w:r w:rsidRPr="00E014AA">
              <w:t>Thursday</w:t>
            </w:r>
            <w:r w:rsidR="00807EF2">
              <w:t>13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120FC5F7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022A5972" w14:textId="4A0DA545" w:rsidR="00E014AA" w:rsidRPr="00E014AA" w:rsidRDefault="00807EF2" w:rsidP="00E014AA">
            <w:r>
              <w:t>Thursday 20th</w:t>
            </w:r>
          </w:p>
        </w:tc>
        <w:tc>
          <w:tcPr>
            <w:tcW w:w="572" w:type="dxa"/>
            <w:shd w:val="clear" w:color="auto" w:fill="auto"/>
          </w:tcPr>
          <w:p w14:paraId="2DB60D2F" w14:textId="77777777" w:rsidR="00E014AA" w:rsidRPr="00E014AA" w:rsidRDefault="00E014AA" w:rsidP="00E014AA"/>
        </w:tc>
      </w:tr>
      <w:tr w:rsidR="00E014AA" w:rsidRPr="00E014AA" w14:paraId="3B528385" w14:textId="77777777" w:rsidTr="00807EF2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FA93246" w14:textId="44971896" w:rsidR="00E014AA" w:rsidRPr="00E014AA" w:rsidRDefault="00E014AA" w:rsidP="00E014AA">
            <w:r w:rsidRPr="00E014AA">
              <w:t xml:space="preserve">Friday </w:t>
            </w:r>
            <w:r w:rsidR="00807EF2">
              <w:t>7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78FA8C2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3EDED2FD" w14:textId="309687D9" w:rsidR="00E014AA" w:rsidRPr="00E014AA" w:rsidRDefault="00E014AA" w:rsidP="00E014AA">
            <w:r w:rsidRPr="00E014AA">
              <w:t xml:space="preserve">Friday </w:t>
            </w:r>
            <w:r w:rsidR="00807EF2">
              <w:t>14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0550F746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0E2AF739" w14:textId="77777777" w:rsidR="00E014AA" w:rsidRPr="00E014AA" w:rsidRDefault="00E014AA" w:rsidP="00E014AA"/>
        </w:tc>
        <w:tc>
          <w:tcPr>
            <w:tcW w:w="572" w:type="dxa"/>
            <w:shd w:val="clear" w:color="auto" w:fill="auto"/>
          </w:tcPr>
          <w:p w14:paraId="215B016D" w14:textId="77777777" w:rsidR="00E014AA" w:rsidRPr="00E014AA" w:rsidRDefault="00E014AA" w:rsidP="00E014AA"/>
        </w:tc>
      </w:tr>
      <w:tr w:rsidR="00E014AA" w:rsidRPr="00E014AA" w14:paraId="74C5C09D" w14:textId="77777777" w:rsidTr="00807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shd w:val="clear" w:color="auto" w:fill="auto"/>
          </w:tcPr>
          <w:p w14:paraId="678C65BF" w14:textId="7C02D092" w:rsidR="00E014AA" w:rsidRPr="00E014AA" w:rsidRDefault="00E014AA" w:rsidP="00E014AA">
            <w:r w:rsidRPr="00E014AA">
              <w:t xml:space="preserve">Saturday </w:t>
            </w:r>
            <w:r w:rsidR="00807EF2">
              <w:t>8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102847D3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745831A8" w14:textId="33DEA648" w:rsidR="00E014AA" w:rsidRPr="00E014AA" w:rsidRDefault="00E014AA" w:rsidP="00E014AA">
            <w:r w:rsidRPr="00E014AA">
              <w:t xml:space="preserve">Saturday </w:t>
            </w:r>
            <w:r w:rsidR="00807EF2">
              <w:t>15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7675E939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4811ED4" w14:textId="77777777" w:rsidR="00E014AA" w:rsidRPr="00E014AA" w:rsidRDefault="00E014AA" w:rsidP="00E014AA"/>
        </w:tc>
        <w:tc>
          <w:tcPr>
            <w:tcW w:w="580" w:type="dxa"/>
            <w:gridSpan w:val="2"/>
            <w:shd w:val="clear" w:color="auto" w:fill="auto"/>
          </w:tcPr>
          <w:p w14:paraId="08886CE2" w14:textId="77777777" w:rsidR="00E014AA" w:rsidRPr="00E014AA" w:rsidRDefault="00E014AA" w:rsidP="00E014AA"/>
        </w:tc>
      </w:tr>
      <w:tr w:rsidR="00E014AA" w:rsidRPr="00E014AA" w14:paraId="05691DC3" w14:textId="77777777" w:rsidTr="00807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shd w:val="clear" w:color="auto" w:fill="auto"/>
          </w:tcPr>
          <w:p w14:paraId="617B2ECF" w14:textId="2574E83C" w:rsidR="00E014AA" w:rsidRPr="00E014AA" w:rsidRDefault="00E014AA" w:rsidP="00E014AA">
            <w:r w:rsidRPr="00E014AA">
              <w:t xml:space="preserve">Sunday </w:t>
            </w:r>
            <w:r w:rsidR="00807EF2">
              <w:t>9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4DBFAB1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4D128C48" w14:textId="6A340B7A" w:rsidR="00E014AA" w:rsidRPr="00E014AA" w:rsidRDefault="00E014AA" w:rsidP="00E014AA">
            <w:r w:rsidRPr="00E014AA">
              <w:t xml:space="preserve">Sunday </w:t>
            </w:r>
            <w:r w:rsidR="00807EF2">
              <w:t>16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5B9C8F94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03D1069" w14:textId="77777777" w:rsidR="00E014AA" w:rsidRPr="00E014AA" w:rsidRDefault="00E014AA" w:rsidP="00E014AA"/>
        </w:tc>
        <w:tc>
          <w:tcPr>
            <w:tcW w:w="580" w:type="dxa"/>
            <w:gridSpan w:val="2"/>
            <w:shd w:val="clear" w:color="auto" w:fill="auto"/>
          </w:tcPr>
          <w:p w14:paraId="61AB5858" w14:textId="77777777" w:rsidR="00E014AA" w:rsidRPr="00E014AA" w:rsidRDefault="00E014AA" w:rsidP="00E014AA"/>
        </w:tc>
      </w:tr>
    </w:tbl>
    <w:p w14:paraId="2CA6149F" w14:textId="77777777" w:rsidR="00E014AA" w:rsidRPr="00E014AA" w:rsidRDefault="00E014AA" w:rsidP="00E014AA"/>
    <w:p w14:paraId="50BA7980" w14:textId="507C2CCA" w:rsidR="008A5665" w:rsidRPr="008A5665" w:rsidRDefault="008A5665" w:rsidP="008A5665">
      <w:r w:rsidRPr="008A5665">
        <w:t xml:space="preserve">As a guest of Northern Green Gathering I agree to take collective responsibility, show respect to others, their property and the land. </w:t>
      </w:r>
      <w:r>
        <w:t xml:space="preserve">As part of the NGG team </w:t>
      </w:r>
      <w:r w:rsidRPr="008A5665">
        <w:t>I will take an active interest in the safety and happiness of all attendees, and report any potential problems to management immediately. I understand that failure to turn up for shifts or inappropriate behaviour may result in expulsion from the event.</w:t>
      </w:r>
    </w:p>
    <w:p w14:paraId="7C82DE53" w14:textId="77777777" w:rsidR="00E014AA" w:rsidRPr="00E014AA" w:rsidRDefault="00E014AA" w:rsidP="00E014AA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8997"/>
      </w:tblGrid>
      <w:tr w:rsidR="00E014AA" w:rsidRPr="00E014AA" w14:paraId="71C60C65" w14:textId="77777777" w:rsidTr="00807EF2">
        <w:trPr>
          <w:cantSplit/>
          <w:trHeight w:val="497"/>
        </w:trPr>
        <w:tc>
          <w:tcPr>
            <w:tcW w:w="10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439821BE" w14:textId="77777777" w:rsidR="00E014AA" w:rsidRPr="00E014AA" w:rsidRDefault="00E014AA" w:rsidP="00E014AA"/>
          <w:p w14:paraId="3E535F26" w14:textId="77777777" w:rsidR="00E014AA" w:rsidRPr="00E014AA" w:rsidRDefault="00E014AA" w:rsidP="00E014AA">
            <w:r w:rsidRPr="00E014AA">
              <w:t>Signed</w:t>
            </w:r>
          </w:p>
          <w:p w14:paraId="1F760894" w14:textId="77777777" w:rsidR="00E014AA" w:rsidRPr="00E014AA" w:rsidRDefault="00E014AA" w:rsidP="00E014AA"/>
          <w:p w14:paraId="0E33CC18" w14:textId="77777777" w:rsidR="00E014AA" w:rsidRPr="00E014AA" w:rsidRDefault="00E014AA" w:rsidP="00E014AA"/>
        </w:tc>
        <w:tc>
          <w:tcPr>
            <w:tcW w:w="89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74295C47" w14:textId="77777777" w:rsidR="00E014AA" w:rsidRPr="00E014AA" w:rsidRDefault="00E014AA" w:rsidP="00E014AA"/>
        </w:tc>
      </w:tr>
    </w:tbl>
    <w:p w14:paraId="582F3AC7" w14:textId="77777777" w:rsidR="009907FF" w:rsidRPr="00E014AA" w:rsidRDefault="009907FF" w:rsidP="00E014AA"/>
    <w:sectPr w:rsidR="009907FF" w:rsidRPr="00E014AA" w:rsidSect="00831E2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B593" w14:textId="77777777" w:rsidR="00710F24" w:rsidRDefault="00710F24">
      <w:r>
        <w:separator/>
      </w:r>
    </w:p>
  </w:endnote>
  <w:endnote w:type="continuationSeparator" w:id="0">
    <w:p w14:paraId="320926D3" w14:textId="77777777" w:rsidR="00710F24" w:rsidRDefault="0071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DF2F" w14:textId="64ED8149" w:rsidR="00710F24" w:rsidRDefault="00710F24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 xml:space="preserve">Northern Green Gathering is a company limited by guarantee. Company No:03045172 Registered address: 119 Gathorne Terrace, Leeds, LS8 5AU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23C7" w14:textId="7CCA7817" w:rsidR="00710F24" w:rsidRDefault="00710F24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Northern Green Gathering is a company limited by guarantee. Company No:03045172 Registered address: 119 Gathorne Terrace, Leeds, LS8 5AU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D416" w14:textId="77777777" w:rsidR="00710F24" w:rsidRDefault="00710F24">
      <w:r>
        <w:separator/>
      </w:r>
    </w:p>
  </w:footnote>
  <w:footnote w:type="continuationSeparator" w:id="0">
    <w:p w14:paraId="659C2188" w14:textId="77777777" w:rsidR="00710F24" w:rsidRDefault="00710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FA48" w14:textId="3EF96EB8" w:rsidR="00710F24" w:rsidRDefault="00710F24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D29B8D" wp14:editId="32A63D8D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0C126537" w14:textId="77777777" w:rsidR="00710F24" w:rsidRDefault="00710F24" w:rsidP="00E4437A">
    <w:pPr>
      <w:pStyle w:val="FreeFormAA"/>
      <w:jc w:val="right"/>
    </w:pPr>
    <w:r>
      <w:t xml:space="preserve">Leeds </w:t>
    </w:r>
  </w:p>
  <w:p w14:paraId="38C1A647" w14:textId="60836BA8" w:rsidR="00710F24" w:rsidRDefault="00710F24" w:rsidP="00E4437A">
    <w:pPr>
      <w:pStyle w:val="FreeFormAA"/>
      <w:jc w:val="right"/>
    </w:pPr>
    <w:r>
      <w:t>LS8 5AU</w:t>
    </w:r>
  </w:p>
  <w:p w14:paraId="7814CD94" w14:textId="77777777" w:rsidR="00710F24" w:rsidRDefault="00DC7697" w:rsidP="00E4437A">
    <w:pPr>
      <w:pStyle w:val="FreeFormAA"/>
      <w:jc w:val="right"/>
      <w:rPr>
        <w:color w:val="1C2963"/>
        <w:u w:val="single"/>
      </w:rPr>
    </w:pPr>
    <w:hyperlink r:id="rId2" w:history="1">
      <w:r w:rsidR="00710F24">
        <w:rPr>
          <w:color w:val="1C2963"/>
          <w:u w:val="single"/>
        </w:rPr>
        <w:t>info@nggonline.org.uk</w:t>
      </w:r>
    </w:hyperlink>
  </w:p>
  <w:p w14:paraId="511F9429" w14:textId="77777777" w:rsidR="00710F24" w:rsidRDefault="00DC7697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710F24">
        <w:rPr>
          <w:color w:val="1C2963"/>
          <w:u w:val="single"/>
        </w:rPr>
        <w:t>www.nggonline.org.uk</w:t>
      </w:r>
    </w:hyperlink>
  </w:p>
  <w:p w14:paraId="4383CA3A" w14:textId="77777777" w:rsidR="00710F24" w:rsidRPr="00BE19A9" w:rsidRDefault="00710F24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452F0791" w14:textId="2C8D73B8" w:rsidR="00710F24" w:rsidRDefault="00710F24" w:rsidP="00223AC8">
    <w:pPr>
      <w:rPr>
        <w:rFonts w:ascii="Droid Sans"/>
      </w:rPr>
    </w:pPr>
    <w:r>
      <w:rPr>
        <w:rFonts w:ascii="Droid Sans"/>
      </w:rPr>
      <w:tab/>
      <w:t xml:space="preserve">          13th-16</w:t>
    </w:r>
    <w:r w:rsidRPr="000B361E">
      <w:rPr>
        <w:rFonts w:ascii="Droid Sans"/>
      </w:rPr>
      <w:t>th August</w:t>
    </w:r>
    <w:r>
      <w:rPr>
        <w:rFonts w:ascii="Droid Sans"/>
      </w:rPr>
      <w:t xml:space="preserve"> 2020</w:t>
    </w:r>
  </w:p>
  <w:p w14:paraId="7409AB9E" w14:textId="76586CDB" w:rsidR="00710F24" w:rsidRDefault="00710F24" w:rsidP="007C5606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vertAlign w:val="superscript"/>
      </w:rPr>
      <w:tab/>
    </w:r>
    <w:r>
      <w:rPr>
        <w:rFonts w:ascii="Verdana" w:hAnsi="Verdana"/>
        <w:vertAlign w:val="superscript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A338" w14:textId="0DEB7B57" w:rsidR="00710F24" w:rsidRDefault="00710F24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A692A" wp14:editId="63D13DBB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6C8793E7" w14:textId="77777777" w:rsidR="00710F24" w:rsidRDefault="00710F24" w:rsidP="00E4437A">
    <w:pPr>
      <w:pStyle w:val="FreeFormAA"/>
      <w:jc w:val="right"/>
    </w:pPr>
    <w:r>
      <w:t xml:space="preserve">Leeds </w:t>
    </w:r>
  </w:p>
  <w:p w14:paraId="2841E8B9" w14:textId="5374DB6E" w:rsidR="00710F24" w:rsidRDefault="00710F24" w:rsidP="00E4437A">
    <w:pPr>
      <w:pStyle w:val="FreeFormAA"/>
      <w:jc w:val="right"/>
    </w:pPr>
    <w:r>
      <w:t xml:space="preserve">LS8 5AU </w:t>
    </w:r>
  </w:p>
  <w:p w14:paraId="0389D8F4" w14:textId="77777777" w:rsidR="00710F24" w:rsidRDefault="00DC7697" w:rsidP="00E4437A">
    <w:pPr>
      <w:pStyle w:val="FreeFormAA"/>
      <w:jc w:val="right"/>
      <w:rPr>
        <w:color w:val="1C2963"/>
        <w:u w:val="single"/>
      </w:rPr>
    </w:pPr>
    <w:hyperlink r:id="rId2" w:history="1">
      <w:r w:rsidR="00710F24">
        <w:rPr>
          <w:color w:val="1C2963"/>
          <w:u w:val="single"/>
        </w:rPr>
        <w:t>info@nggonline.org.uk</w:t>
      </w:r>
    </w:hyperlink>
  </w:p>
  <w:p w14:paraId="5A54B0A7" w14:textId="77777777" w:rsidR="00710F24" w:rsidRDefault="00DC7697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710F24">
        <w:rPr>
          <w:color w:val="1C2963"/>
          <w:u w:val="single"/>
        </w:rPr>
        <w:t>www.nggonline.org.uk</w:t>
      </w:r>
    </w:hyperlink>
  </w:p>
  <w:p w14:paraId="7E09D05B" w14:textId="77777777" w:rsidR="00710F24" w:rsidRPr="00BE19A9" w:rsidRDefault="00710F24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73EEE62E" w14:textId="4482D7ED" w:rsidR="00710F24" w:rsidRDefault="00710F24" w:rsidP="00EF13E1">
    <w:pPr>
      <w:rPr>
        <w:rFonts w:ascii="Droid Sans"/>
      </w:rPr>
    </w:pPr>
    <w:r>
      <w:rPr>
        <w:rFonts w:ascii="Droid Sans"/>
      </w:rPr>
      <w:tab/>
      <w:t xml:space="preserve">          13th-16</w:t>
    </w:r>
    <w:r w:rsidRPr="000B361E">
      <w:rPr>
        <w:rFonts w:ascii="Droid Sans"/>
      </w:rPr>
      <w:t>th August</w:t>
    </w:r>
    <w:r>
      <w:rPr>
        <w:rFonts w:ascii="Droid Sans"/>
      </w:rPr>
      <w:t xml:space="preserve"> 2020</w:t>
    </w:r>
  </w:p>
  <w:p w14:paraId="0BDCABE9" w14:textId="77777777" w:rsidR="00710F24" w:rsidRPr="00E4437A" w:rsidRDefault="00710F24" w:rsidP="00EF13E1">
    <w:pPr>
      <w:rPr>
        <w:rFonts w:ascii="Droid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F"/>
    <w:rsid w:val="0001768E"/>
    <w:rsid w:val="00023D87"/>
    <w:rsid w:val="000417F3"/>
    <w:rsid w:val="000D02D9"/>
    <w:rsid w:val="00125501"/>
    <w:rsid w:val="001324F4"/>
    <w:rsid w:val="002110E3"/>
    <w:rsid w:val="00216D7E"/>
    <w:rsid w:val="00223AC8"/>
    <w:rsid w:val="002B3693"/>
    <w:rsid w:val="002B3CF2"/>
    <w:rsid w:val="00307094"/>
    <w:rsid w:val="00313C7C"/>
    <w:rsid w:val="00435A92"/>
    <w:rsid w:val="005D7829"/>
    <w:rsid w:val="006B1355"/>
    <w:rsid w:val="006C7BD1"/>
    <w:rsid w:val="00710F24"/>
    <w:rsid w:val="007C5606"/>
    <w:rsid w:val="007E5DE9"/>
    <w:rsid w:val="00807EF2"/>
    <w:rsid w:val="00831E28"/>
    <w:rsid w:val="0086719B"/>
    <w:rsid w:val="00881C1E"/>
    <w:rsid w:val="008A5665"/>
    <w:rsid w:val="008F52F2"/>
    <w:rsid w:val="009907FF"/>
    <w:rsid w:val="00A91238"/>
    <w:rsid w:val="00AC4ACA"/>
    <w:rsid w:val="00AD7D92"/>
    <w:rsid w:val="00B03241"/>
    <w:rsid w:val="00B14646"/>
    <w:rsid w:val="00BE57AA"/>
    <w:rsid w:val="00D97C06"/>
    <w:rsid w:val="00DB171F"/>
    <w:rsid w:val="00DC7697"/>
    <w:rsid w:val="00DE0339"/>
    <w:rsid w:val="00E014AA"/>
    <w:rsid w:val="00E344B4"/>
    <w:rsid w:val="00E4437A"/>
    <w:rsid w:val="00E90664"/>
    <w:rsid w:val="00E96902"/>
    <w:rsid w:val="00EA726F"/>
    <w:rsid w:val="00EF13E1"/>
    <w:rsid w:val="00FB4EFF"/>
    <w:rsid w:val="00FD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68DB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ew@nggonline.org.uk?subject=Site%20Crew%20Applicatio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kershaw:Desktop:Traders%20form%202014%2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Traders form 2014 -1.dot</Template>
  <TotalTime>96</TotalTime>
  <Pages>2</Pages>
  <Words>332</Words>
  <Characters>1896</Characters>
  <Application>Microsoft Macintosh Word</Application>
  <DocSecurity>0</DocSecurity>
  <Lines>15</Lines>
  <Paragraphs>4</Paragraphs>
  <ScaleCrop>false</ScaleCrop>
  <Company>creative intentions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paula kershaw</dc:creator>
  <cp:keywords/>
  <cp:lastModifiedBy>Martin Coe</cp:lastModifiedBy>
  <cp:revision>12</cp:revision>
  <dcterms:created xsi:type="dcterms:W3CDTF">2019-02-07T10:13:00Z</dcterms:created>
  <dcterms:modified xsi:type="dcterms:W3CDTF">2020-01-30T14:18:00Z</dcterms:modified>
</cp:coreProperties>
</file>