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07B364" w14:textId="77777777" w:rsidR="009907FF" w:rsidRPr="00FB4EFF" w:rsidRDefault="009907FF" w:rsidP="00216D7E">
      <w:pPr>
        <w:pStyle w:val="BodyText"/>
      </w:pPr>
    </w:p>
    <w:p w14:paraId="7C5B2517" w14:textId="5BF7C462" w:rsidR="00E4437A" w:rsidRPr="00216D7E" w:rsidRDefault="00E4437A" w:rsidP="00E4437A">
      <w:pPr>
        <w:jc w:val="center"/>
        <w:rPr>
          <w:rFonts w:ascii="Lucida Grande" w:eastAsia="Times New Roman" w:hAnsi="Lucida Grande" w:cs="Lucida Grande"/>
          <w:b/>
          <w:color w:val="auto"/>
        </w:rPr>
      </w:pPr>
      <w:r w:rsidRPr="00216D7E">
        <w:rPr>
          <w:rFonts w:ascii="Lucida Grande" w:hAnsi="Lucida Grande" w:cs="Lucida Grande"/>
          <w:b/>
          <w:kern w:val="1"/>
        </w:rPr>
        <w:t>Caterers and Food Traders Application Form</w:t>
      </w:r>
      <w:r w:rsidRPr="00216D7E">
        <w:rPr>
          <w:rFonts w:ascii="Lucida Grande" w:hAnsi="Lucida Grande" w:cs="Lucida Grande"/>
          <w:b/>
          <w:vertAlign w:val="superscript"/>
        </w:rPr>
        <w:tab/>
      </w:r>
      <w:r w:rsidRPr="00216D7E">
        <w:rPr>
          <w:rFonts w:ascii="Lucida Grande" w:hAnsi="Lucida Grande" w:cs="Lucida Grande"/>
          <w:b/>
          <w:vertAlign w:val="superscript"/>
        </w:rPr>
        <w:tab/>
      </w:r>
    </w:p>
    <w:p w14:paraId="049FAA76" w14:textId="77777777" w:rsidR="00E4437A" w:rsidRDefault="00E4437A" w:rsidP="00216D7E">
      <w:pPr>
        <w:pStyle w:val="BodyText"/>
      </w:pPr>
    </w:p>
    <w:p w14:paraId="36C4051F" w14:textId="69BC922F" w:rsidR="00216D7E" w:rsidRPr="003F7B52" w:rsidRDefault="00216D7E" w:rsidP="00216D7E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Thank you for your interest in trading at Northern Green Gathering </w:t>
      </w:r>
      <w:r w:rsidR="0042778B">
        <w:rPr>
          <w:rFonts w:ascii="Lucida Grande" w:hAnsi="Lucida Grande" w:cs="Lucida Grande"/>
        </w:rPr>
        <w:t>2020</w:t>
      </w:r>
      <w:r>
        <w:rPr>
          <w:rFonts w:ascii="Lucida Grande" w:hAnsi="Lucida Grande" w:cs="Lucida Grande"/>
        </w:rPr>
        <w:t xml:space="preserve">. </w:t>
      </w:r>
      <w:r w:rsidRPr="003F7B52">
        <w:rPr>
          <w:rFonts w:ascii="Lucida Grande" w:hAnsi="Lucida Grande" w:cs="Lucida Grande"/>
        </w:rPr>
        <w:t>Please</w:t>
      </w:r>
      <w:r w:rsidR="00BE57AA">
        <w:rPr>
          <w:rFonts w:ascii="Lucida Grande" w:hAnsi="Lucida Grande" w:cs="Lucida Grande"/>
        </w:rPr>
        <w:t xml:space="preserve"> read the Traders Terms and Conditions, then</w:t>
      </w:r>
      <w:r w:rsidRPr="003F7B52">
        <w:rPr>
          <w:rFonts w:ascii="Lucida Grande" w:hAnsi="Lucida Grande" w:cs="Lucida Grande"/>
        </w:rPr>
        <w:t xml:space="preserve"> fil</w:t>
      </w:r>
      <w:r w:rsidR="007E5DE9">
        <w:rPr>
          <w:rFonts w:ascii="Lucida Grande" w:hAnsi="Lucida Grande" w:cs="Lucida Grande"/>
        </w:rPr>
        <w:t xml:space="preserve">l </w:t>
      </w:r>
      <w:r w:rsidR="00BE57AA">
        <w:rPr>
          <w:rFonts w:ascii="Lucida Grande" w:hAnsi="Lucida Grande" w:cs="Lucida Grande"/>
        </w:rPr>
        <w:t>out</w:t>
      </w:r>
      <w:r w:rsidR="007E5DE9">
        <w:rPr>
          <w:rFonts w:ascii="Lucida Grande" w:hAnsi="Lucida Grande" w:cs="Lucida Grande"/>
        </w:rPr>
        <w:t xml:space="preserve"> this form and return it to</w:t>
      </w:r>
      <w:r w:rsidRPr="003F7B52">
        <w:rPr>
          <w:rFonts w:ascii="Lucida Grande" w:hAnsi="Lucida Grande" w:cs="Lucida Grande"/>
        </w:rPr>
        <w:t xml:space="preserve"> </w:t>
      </w:r>
      <w:hyperlink r:id="rId7" w:history="1">
        <w:r w:rsidR="00FD0B1D">
          <w:rPr>
            <w:rStyle w:val="Hyperlink"/>
            <w:rFonts w:ascii="Lucida Grande" w:hAnsi="Lucida Grande" w:cs="Lucida Grande"/>
            <w:sz w:val="24"/>
          </w:rPr>
          <w:t>traders</w:t>
        </w:r>
        <w:r w:rsidRPr="007E5DE9">
          <w:rPr>
            <w:rStyle w:val="Hyperlink"/>
            <w:rFonts w:ascii="Lucida Grande" w:hAnsi="Lucida Grande" w:cs="Lucida Grande"/>
            <w:sz w:val="24"/>
          </w:rPr>
          <w:t>@nggonline.org.uk</w:t>
        </w:r>
      </w:hyperlink>
      <w:r w:rsidRPr="003F7B52">
        <w:rPr>
          <w:rFonts w:ascii="Lucida Grande" w:hAnsi="Lucida Grande" w:cs="Lucida Grande"/>
        </w:rPr>
        <w:t xml:space="preserve"> with </w:t>
      </w:r>
      <w:r>
        <w:rPr>
          <w:rFonts w:ascii="Lucida Grande" w:hAnsi="Lucida Grande" w:cs="Lucida Grande"/>
        </w:rPr>
        <w:t>Caterers</w:t>
      </w:r>
      <w:r w:rsidRPr="003F7B52">
        <w:rPr>
          <w:rFonts w:ascii="Lucida Grande" w:hAnsi="Lucida Grande" w:cs="Lucida Grande"/>
        </w:rPr>
        <w:t xml:space="preserve"> Application in the subject field.</w:t>
      </w:r>
      <w:r>
        <w:rPr>
          <w:rFonts w:ascii="Lucida Grande" w:hAnsi="Lucida Grande" w:cs="Lucida Grande"/>
        </w:rPr>
        <w:t xml:space="preserve"> </w:t>
      </w:r>
    </w:p>
    <w:p w14:paraId="57FE60FF" w14:textId="77777777" w:rsidR="002B3693" w:rsidRPr="00FB4EFF" w:rsidRDefault="002B3693" w:rsidP="00216D7E">
      <w:pPr>
        <w:pStyle w:val="BodyText"/>
      </w:pPr>
    </w:p>
    <w:tbl>
      <w:tblPr>
        <w:tblW w:w="0" w:type="auto"/>
        <w:tblInd w:w="2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85"/>
        <w:gridCol w:w="6173"/>
      </w:tblGrid>
      <w:tr w:rsidR="009907FF" w:rsidRPr="00FB4EFF" w14:paraId="162E74F4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79E11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Name of Business: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C0592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0798E0F4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96FFD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Contact Name: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59EAF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6884E6CB" w14:textId="77777777">
        <w:trPr>
          <w:cantSplit/>
          <w:trHeight w:val="9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A997B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Contact Address: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DEB6E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011CD1F5" w14:textId="77777777" w:rsidR="009907FF" w:rsidRPr="00FB4EFF" w:rsidRDefault="00EA726F" w:rsidP="00EA726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ab/>
            </w:r>
          </w:p>
          <w:p w14:paraId="49AF636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0F884410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96DB8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Email address: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70A57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55ABB307" w14:textId="77777777">
        <w:trPr>
          <w:cantSplit/>
          <w:trHeight w:val="3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7C30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Telephone number: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F19346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44AEFCBC" w14:textId="77777777">
        <w:trPr>
          <w:cantSplit/>
          <w:trHeight w:val="3402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000223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Trading details-   </w:t>
            </w:r>
          </w:p>
          <w:p w14:paraId="165ED674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F55DC88" w14:textId="4A55024A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Please include a description </w:t>
            </w:r>
            <w:r w:rsidR="007C5606" w:rsidRPr="00FB4EFF">
              <w:rPr>
                <w:rFonts w:ascii="Lucida Grande" w:hAnsi="Lucida Grande" w:cs="Lucida Grande"/>
                <w:szCs w:val="24"/>
              </w:rPr>
              <w:t>of what food and drink you sell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(sample menu)</w:t>
            </w:r>
            <w:r w:rsidR="007C5606" w:rsidRPr="00FB4EFF">
              <w:rPr>
                <w:rFonts w:ascii="Lucida Grande" w:hAnsi="Lucida Grande" w:cs="Lucida Grande"/>
                <w:szCs w:val="24"/>
              </w:rPr>
              <w:t>.</w:t>
            </w:r>
          </w:p>
          <w:p w14:paraId="2BFA36AF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391092EB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4BE115D1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150EC19A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72260024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36E0650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91AD3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646AAD8A" w14:textId="77777777">
        <w:trPr>
          <w:cantSplit/>
          <w:trHeight w:val="12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2856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Previous Experience at other events. </w:t>
            </w:r>
          </w:p>
          <w:p w14:paraId="2F64706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3B37CFF1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2BD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57AB6B44" w14:textId="77777777">
        <w:trPr>
          <w:cantSplit/>
          <w:trHeight w:val="21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90854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lastRenderedPageBreak/>
              <w:t>Size</w:t>
            </w:r>
            <w:r w:rsidR="00EA726F" w:rsidRPr="00FB4EFF">
              <w:rPr>
                <w:rFonts w:ascii="Lucida Grande" w:hAnsi="Lucida Grande" w:cs="Lucida Grande"/>
                <w:szCs w:val="24"/>
              </w:rPr>
              <w:t xml:space="preserve"> of pitch including living area</w:t>
            </w:r>
            <w:r w:rsidRPr="00FB4EFF">
              <w:rPr>
                <w:rFonts w:ascii="Lucida Grande" w:hAnsi="Lucida Grande" w:cs="Lucida Grande"/>
                <w:szCs w:val="24"/>
              </w:rPr>
              <w:t>:</w:t>
            </w:r>
          </w:p>
          <w:p w14:paraId="22572368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03F6226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Please draw a basic sketch of your pitch </w:t>
            </w:r>
            <w:r w:rsidR="00EA726F" w:rsidRPr="00FB4EFF">
              <w:rPr>
                <w:rFonts w:ascii="Lucida Grande" w:hAnsi="Lucida Grande" w:cs="Lucida Grande"/>
                <w:szCs w:val="24"/>
              </w:rPr>
              <w:t>plan and include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details of the type of stall</w:t>
            </w:r>
          </w:p>
          <w:p w14:paraId="14937AA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8D618D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883A95A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E04B2D7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4DD772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64EF545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E24557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52F0C586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79D67E2B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34B32551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7C5606" w:rsidRPr="00FB4EFF" w14:paraId="0D39D739" w14:textId="77777777" w:rsidTr="007C5606">
        <w:trPr>
          <w:cantSplit/>
          <w:trHeight w:val="1773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EFD8C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Number of tickets required: </w:t>
            </w:r>
          </w:p>
          <w:p w14:paraId="1991C8A4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08CAFAD2" w14:textId="040D3F51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2 </w:t>
            </w:r>
            <w:r w:rsidRPr="00313C7C">
              <w:rPr>
                <w:rFonts w:ascii="Lucida Grande" w:hAnsi="Lucida Grande" w:cs="Lucida Grande"/>
                <w:color w:val="auto"/>
                <w:szCs w:val="24"/>
              </w:rPr>
              <w:t>tickets are included in the</w:t>
            </w:r>
            <w:r w:rsidR="00307094" w:rsidRPr="00313C7C">
              <w:rPr>
                <w:rFonts w:ascii="Lucida Grande" w:hAnsi="Lucida Grande" w:cs="Lucida Grande"/>
                <w:color w:val="auto"/>
                <w:szCs w:val="24"/>
              </w:rPr>
              <w:t xml:space="preserve"> £200</w:t>
            </w:r>
            <w:r w:rsidRPr="00313C7C">
              <w:rPr>
                <w:rFonts w:ascii="Lucida Grande" w:hAnsi="Lucida Grande" w:cs="Lucida Grande"/>
                <w:color w:val="auto"/>
                <w:szCs w:val="24"/>
              </w:rPr>
              <w:t xml:space="preserve"> </w:t>
            </w:r>
            <w:r w:rsidR="00BE57AA" w:rsidRPr="00313C7C">
              <w:rPr>
                <w:rFonts w:ascii="Lucida Grande" w:hAnsi="Lucida Grande" w:cs="Lucida Grande"/>
                <w:color w:val="auto"/>
                <w:szCs w:val="24"/>
              </w:rPr>
              <w:t>pitch</w:t>
            </w:r>
            <w:r w:rsidR="00BE57AA">
              <w:rPr>
                <w:rFonts w:ascii="Lucida Grande" w:hAnsi="Lucida Grande" w:cs="Lucida Grande"/>
                <w:szCs w:val="24"/>
              </w:rPr>
              <w:t xml:space="preserve"> fee</w:t>
            </w:r>
            <w:r w:rsidRPr="00FB4EFF">
              <w:rPr>
                <w:rFonts w:ascii="Lucida Grande" w:hAnsi="Lucida Grande" w:cs="Lucida Grande"/>
                <w:szCs w:val="24"/>
              </w:rPr>
              <w:t>.</w:t>
            </w:r>
          </w:p>
          <w:p w14:paraId="6E050973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3D99EFCD" w14:textId="0AEE1AF6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 Additional</w:t>
            </w:r>
            <w:r w:rsidR="00313C7C">
              <w:rPr>
                <w:rFonts w:ascii="Lucida Grande" w:hAnsi="Lucida Grande" w:cs="Lucida Grande"/>
                <w:szCs w:val="24"/>
              </w:rPr>
              <w:t xml:space="preserve"> adult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tickets can be purchased for £60 each</w:t>
            </w:r>
            <w:r w:rsidR="00313C7C">
              <w:rPr>
                <w:rFonts w:ascii="Lucida Grande" w:hAnsi="Lucida Grande" w:cs="Lucida Grande"/>
                <w:szCs w:val="24"/>
              </w:rPr>
              <w:t>, £35 for child tickets</w:t>
            </w:r>
            <w:r w:rsidRPr="00FB4EFF">
              <w:rPr>
                <w:rFonts w:ascii="Lucida Grande" w:hAnsi="Lucida Grande" w:cs="Lucida Grande"/>
                <w:szCs w:val="24"/>
              </w:rPr>
              <w:t>.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91690F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BCB1984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99ECDDE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6783945" w14:textId="77777777" w:rsidR="007C5606" w:rsidRPr="00FB4EFF" w:rsidRDefault="007C5606" w:rsidP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7C5606" w:rsidRPr="00FB4EFF" w14:paraId="50E4B3D0" w14:textId="77777777" w:rsidTr="007C5606">
        <w:trPr>
          <w:cantSplit/>
          <w:trHeight w:val="3033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82DD5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Number of vehicle passes?</w:t>
            </w:r>
          </w:p>
          <w:p w14:paraId="784313E0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405E6DDD" w14:textId="2DAC0F01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1 on-site vehicle pass is included in the pitch fee.</w:t>
            </w:r>
          </w:p>
          <w:p w14:paraId="01A989EF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01D56B6" w14:textId="3877C35E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All additional car/van passes will be charged at £15, and live-in vehicles at £20. </w:t>
            </w:r>
          </w:p>
          <w:p w14:paraId="6094697F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6E8EB29C" w14:textId="2264377F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Please note only 1 vehicle can be parked behind your stall, all others must be in the car park. 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6701E1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  <w:p w14:paraId="51C014A4" w14:textId="77777777" w:rsidR="007C5606" w:rsidRPr="00FB4EFF" w:rsidRDefault="007C5606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27110ABC" w14:textId="77777777" w:rsidTr="00B03241">
        <w:trPr>
          <w:cantSplit/>
          <w:trHeight w:val="1386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8FFC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R</w:t>
            </w:r>
            <w:r w:rsidR="00EA726F" w:rsidRPr="00FB4EFF">
              <w:rPr>
                <w:rFonts w:ascii="Lucida Grande" w:hAnsi="Lucida Grande" w:cs="Lucida Grande"/>
                <w:szCs w:val="24"/>
              </w:rPr>
              <w:t>egistration and make of vehicle</w:t>
            </w:r>
            <w:r w:rsidRPr="00FB4EFF">
              <w:rPr>
                <w:rFonts w:ascii="Lucida Grande" w:hAnsi="Lucida Grande" w:cs="Lucida Grande"/>
                <w:szCs w:val="24"/>
              </w:rPr>
              <w:t>(s):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A6FD4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62C24D0E" w14:textId="77777777" w:rsidTr="00B03241">
        <w:trPr>
          <w:cantSplit/>
          <w:trHeight w:val="3096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5855E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  <w:r w:rsidRPr="00FB4EFF">
              <w:rPr>
                <w:rFonts w:ascii="Lucida Grande" w:hAnsi="Lucida Grande" w:cs="Lucida Grande"/>
                <w:kern w:val="1"/>
              </w:rPr>
              <w:lastRenderedPageBreak/>
              <w:t>Additional information and catering policy:</w:t>
            </w:r>
            <w:r w:rsidR="006C7BD1" w:rsidRPr="00FB4EFF">
              <w:rPr>
                <w:rFonts w:ascii="Lucida Grande" w:hAnsi="Lucida Grande" w:cs="Lucida Grande"/>
                <w:kern w:val="1"/>
              </w:rPr>
              <w:t xml:space="preserve"> (please see our T’s and C’s)</w:t>
            </w:r>
          </w:p>
          <w:p w14:paraId="416A5465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</w:rPr>
            </w:pPr>
          </w:p>
          <w:p w14:paraId="27347A17" w14:textId="14283B79" w:rsidR="009907FF" w:rsidRPr="00FB4EFF" w:rsidRDefault="00EF13E1" w:rsidP="00EF13E1">
            <w:pPr>
              <w:rPr>
                <w:rFonts w:ascii="Lucida Grande" w:hAnsi="Lucida Grande" w:cs="Lucida Grande"/>
              </w:rPr>
            </w:pPr>
            <w:r w:rsidRPr="00FB4EFF">
              <w:rPr>
                <w:rFonts w:ascii="Lucida Grande" w:hAnsi="Lucida Grande" w:cs="Lucida Grande"/>
              </w:rPr>
              <w:t xml:space="preserve">Written Food Safety Management Procedures are required by law, and must be available for inspection. All food traders must be registered with a local authority.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C7E34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 </w:t>
            </w:r>
          </w:p>
        </w:tc>
      </w:tr>
      <w:tr w:rsidR="009907FF" w:rsidRPr="00FB4EFF" w14:paraId="497058F5" w14:textId="77777777">
        <w:trPr>
          <w:cantSplit/>
          <w:trHeight w:val="9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130CD1" w14:textId="77777777" w:rsidR="009907FF" w:rsidRPr="00FB4EFF" w:rsidRDefault="00EA726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>Please c</w:t>
            </w:r>
            <w:r w:rsidR="009907FF" w:rsidRPr="00FB4EFF">
              <w:rPr>
                <w:rFonts w:ascii="Lucida Grande" w:hAnsi="Lucida Grande" w:cs="Lucida Grande"/>
                <w:szCs w:val="24"/>
              </w:rPr>
              <w:t xml:space="preserve">onfirm that you </w:t>
            </w:r>
            <w:r w:rsidRPr="00FB4EFF">
              <w:rPr>
                <w:rFonts w:ascii="Lucida Grande" w:hAnsi="Lucida Grande" w:cs="Lucida Grande"/>
                <w:szCs w:val="24"/>
              </w:rPr>
              <w:t>have Public Liability insurance.</w:t>
            </w:r>
            <w:r w:rsidR="009907FF" w:rsidRPr="00FB4EFF">
              <w:rPr>
                <w:rFonts w:ascii="Lucida Grande" w:hAnsi="Lucida Grande" w:cs="Lucida Grande"/>
                <w:szCs w:val="24"/>
              </w:rPr>
              <w:t xml:space="preserve"> This will be required.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F9BFF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5A95277E" w14:textId="77777777">
        <w:trPr>
          <w:cantSplit/>
          <w:trHeight w:val="12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11883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Do You have employer’s liability? This will be required if you employ more than 5 staff. 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4992E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  <w:tr w:rsidR="009907FF" w:rsidRPr="00FB4EFF" w14:paraId="2A4CCE21" w14:textId="77777777">
        <w:trPr>
          <w:cantSplit/>
          <w:trHeight w:val="600"/>
        </w:trPr>
        <w:tc>
          <w:tcPr>
            <w:tcW w:w="328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18E5F1" w14:textId="0B0C3E25" w:rsidR="009907FF" w:rsidRPr="00FB4EFF" w:rsidRDefault="009907FF" w:rsidP="00B03241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  <w:r w:rsidRPr="00FB4EFF">
              <w:rPr>
                <w:rFonts w:ascii="Lucida Grande" w:hAnsi="Lucida Grande" w:cs="Lucida Grande"/>
                <w:szCs w:val="24"/>
              </w:rPr>
              <w:t xml:space="preserve">Have you </w:t>
            </w:r>
            <w:r w:rsidR="00B03241" w:rsidRPr="00FB4EFF">
              <w:rPr>
                <w:rFonts w:ascii="Lucida Grande" w:hAnsi="Lucida Grande" w:cs="Lucida Grande"/>
                <w:szCs w:val="24"/>
              </w:rPr>
              <w:t>completed a</w:t>
            </w:r>
            <w:r w:rsidRPr="00FB4EFF">
              <w:rPr>
                <w:rFonts w:ascii="Lucida Grande" w:hAnsi="Lucida Grande" w:cs="Lucida Grande"/>
                <w:szCs w:val="24"/>
              </w:rPr>
              <w:t xml:space="preserve"> risk assessment?</w:t>
            </w:r>
          </w:p>
        </w:tc>
        <w:tc>
          <w:tcPr>
            <w:tcW w:w="617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3A07E0" w14:textId="77777777" w:rsidR="009907FF" w:rsidRPr="00FB4EFF" w:rsidRDefault="009907FF">
            <w:pPr>
              <w:pStyle w:val="TableContents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="Lucida Grande" w:hAnsi="Lucida Grande" w:cs="Lucida Grande"/>
                <w:szCs w:val="24"/>
              </w:rPr>
            </w:pPr>
          </w:p>
        </w:tc>
      </w:tr>
    </w:tbl>
    <w:p w14:paraId="5F8C92D7" w14:textId="77777777" w:rsidR="009907FF" w:rsidRPr="00FB4EFF" w:rsidRDefault="009907FF">
      <w:pPr>
        <w:pStyle w:val="FreeForm"/>
        <w:ind w:left="108"/>
        <w:rPr>
          <w:rFonts w:ascii="Lucida Grande" w:hAnsi="Lucida Grande" w:cs="Lucida Grande"/>
          <w:b/>
          <w:kern w:val="1"/>
          <w:sz w:val="24"/>
          <w:szCs w:val="24"/>
        </w:rPr>
      </w:pPr>
    </w:p>
    <w:p w14:paraId="6FAE6A77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>Please feel free to provide any supporting information for your appli</w:t>
      </w:r>
      <w:r w:rsidR="00EA726F" w:rsidRPr="00FB4EFF">
        <w:rPr>
          <w:rFonts w:ascii="Lucida Grande" w:hAnsi="Lucida Grande" w:cs="Lucida Grande"/>
          <w:kern w:val="1"/>
        </w:rPr>
        <w:t>cation, including photographs, price lists and b</w:t>
      </w:r>
      <w:r w:rsidRPr="00FB4EFF">
        <w:rPr>
          <w:rFonts w:ascii="Lucida Grande" w:hAnsi="Lucida Grande" w:cs="Lucida Grande"/>
          <w:kern w:val="1"/>
        </w:rPr>
        <w:t xml:space="preserve">rochures. </w:t>
      </w:r>
    </w:p>
    <w:p w14:paraId="11375929" w14:textId="77777777" w:rsidR="006C7BD1" w:rsidRPr="00FB4EFF" w:rsidRDefault="006C7BD1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>NGG requires ethical and green trade, (see T’s and C’s. Please remember you need to provide your own electrical needs without use of generators.)</w:t>
      </w:r>
    </w:p>
    <w:p w14:paraId="13642C2D" w14:textId="77777777" w:rsidR="006C7BD1" w:rsidRPr="00FB4EFF" w:rsidRDefault="006C7BD1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 xml:space="preserve">In addition, any particular needs you have will help us allocate you in an appropriate </w:t>
      </w:r>
      <w:r w:rsidR="00EA726F" w:rsidRPr="00FB4EFF">
        <w:rPr>
          <w:rFonts w:ascii="Lucida Grande" w:hAnsi="Lucida Grande" w:cs="Lucida Grande"/>
          <w:kern w:val="1"/>
        </w:rPr>
        <w:t>location</w:t>
      </w:r>
      <w:r w:rsidRPr="00FB4EFF">
        <w:rPr>
          <w:rFonts w:ascii="Lucida Grande" w:hAnsi="Lucida Grande" w:cs="Lucida Grande"/>
          <w:kern w:val="1"/>
        </w:rPr>
        <w:t>.</w:t>
      </w:r>
    </w:p>
    <w:p w14:paraId="04FF6942" w14:textId="1E787C45" w:rsidR="009907FF" w:rsidRDefault="00B03241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>For caterers, w</w:t>
      </w:r>
      <w:r w:rsidR="006C7BD1" w:rsidRPr="00FB4EFF">
        <w:rPr>
          <w:rFonts w:ascii="Lucida Grande" w:hAnsi="Lucida Grande" w:cs="Lucida Grande"/>
          <w:kern w:val="1"/>
        </w:rPr>
        <w:t>ater wi</w:t>
      </w:r>
      <w:r w:rsidR="00EA726F" w:rsidRPr="00FB4EFF">
        <w:rPr>
          <w:rFonts w:ascii="Lucida Grande" w:hAnsi="Lucida Grande" w:cs="Lucida Grande"/>
          <w:kern w:val="1"/>
        </w:rPr>
        <w:t>ll be provided with a tap to/</w:t>
      </w:r>
      <w:r w:rsidR="006C7BD1" w:rsidRPr="00FB4EFF">
        <w:rPr>
          <w:rFonts w:ascii="Lucida Grande" w:hAnsi="Lucida Grande" w:cs="Lucida Grande"/>
          <w:kern w:val="1"/>
        </w:rPr>
        <w:t xml:space="preserve">close to your </w:t>
      </w:r>
      <w:r w:rsidR="00EA726F" w:rsidRPr="00FB4EFF">
        <w:rPr>
          <w:rFonts w:ascii="Lucida Grande" w:hAnsi="Lucida Grande" w:cs="Lucida Grande"/>
          <w:kern w:val="1"/>
        </w:rPr>
        <w:t>stall</w:t>
      </w:r>
      <w:r w:rsidR="006C7BD1" w:rsidRPr="00FB4EFF">
        <w:rPr>
          <w:rFonts w:ascii="Lucida Grande" w:hAnsi="Lucida Grande" w:cs="Lucida Grande"/>
          <w:kern w:val="1"/>
        </w:rPr>
        <w:t xml:space="preserve">, as will a </w:t>
      </w:r>
      <w:r w:rsidR="00EA726F" w:rsidRPr="00FB4EFF">
        <w:rPr>
          <w:rFonts w:ascii="Lucida Grande" w:hAnsi="Lucida Grande" w:cs="Lucida Grande"/>
          <w:kern w:val="1"/>
        </w:rPr>
        <w:t>wastewater</w:t>
      </w:r>
      <w:r w:rsidR="006C7BD1" w:rsidRPr="00FB4EFF">
        <w:rPr>
          <w:rFonts w:ascii="Lucida Grande" w:hAnsi="Lucida Grande" w:cs="Lucida Grande"/>
          <w:kern w:val="1"/>
        </w:rPr>
        <w:t xml:space="preserve"> tank.</w:t>
      </w:r>
    </w:p>
    <w:p w14:paraId="67BCD9C4" w14:textId="77777777" w:rsidR="00E344B4" w:rsidRPr="00FB4EFF" w:rsidRDefault="00E344B4" w:rsidP="00EF13E1">
      <w:pPr>
        <w:rPr>
          <w:rFonts w:ascii="Lucida Grande" w:hAnsi="Lucida Grande" w:cs="Lucida Grande"/>
          <w:kern w:val="1"/>
        </w:rPr>
      </w:pPr>
    </w:p>
    <w:p w14:paraId="5575B136" w14:textId="129E3BB7" w:rsidR="009907FF" w:rsidRPr="00FB4EFF" w:rsidRDefault="009907FF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t xml:space="preserve">Please send this form back to </w:t>
      </w:r>
      <w:hyperlink r:id="rId8" w:history="1">
        <w:r w:rsidR="00FD0B1D">
          <w:rPr>
            <w:rStyle w:val="Hyperlink"/>
            <w:rFonts w:ascii="Lucida Grande" w:hAnsi="Lucida Grande" w:cs="Lucida Grande"/>
            <w:kern w:val="1"/>
            <w:sz w:val="24"/>
            <w:lang w:val="en-US"/>
          </w:rPr>
          <w:t>traders</w:t>
        </w:r>
        <w:r w:rsidRPr="00FB4EFF">
          <w:rPr>
            <w:rStyle w:val="Hyperlink"/>
            <w:rFonts w:ascii="Lucida Grande" w:hAnsi="Lucida Grande" w:cs="Lucida Grande"/>
            <w:kern w:val="1"/>
            <w:sz w:val="24"/>
            <w:lang w:val="en-US"/>
          </w:rPr>
          <w:t>@nggonline.org.uk</w:t>
        </w:r>
      </w:hyperlink>
      <w:r w:rsidRPr="00FB4EFF">
        <w:rPr>
          <w:rFonts w:ascii="Lucida Grande" w:hAnsi="Lucida Grande" w:cs="Lucida Grande"/>
          <w:kern w:val="1"/>
        </w:rPr>
        <w:t>. By typing your name at the end of this form it is taken as your signature and you are agreeing to comply with t</w:t>
      </w:r>
      <w:r w:rsidR="00EA726F" w:rsidRPr="00FB4EFF">
        <w:rPr>
          <w:rFonts w:ascii="Lucida Grande" w:hAnsi="Lucida Grande" w:cs="Lucida Grande"/>
          <w:kern w:val="1"/>
        </w:rPr>
        <w:t xml:space="preserve">he Northern Green Gathering </w:t>
      </w:r>
      <w:r w:rsidR="0042778B">
        <w:rPr>
          <w:rFonts w:ascii="Lucida Grande" w:hAnsi="Lucida Grande" w:cs="Lucida Grande"/>
          <w:kern w:val="1"/>
        </w:rPr>
        <w:t>2020</w:t>
      </w:r>
      <w:r w:rsidRPr="00FB4EFF">
        <w:rPr>
          <w:rFonts w:ascii="Lucida Grande" w:hAnsi="Lucida Grande" w:cs="Lucida Grande"/>
          <w:kern w:val="1"/>
        </w:rPr>
        <w:t xml:space="preserve"> terms and condition</w:t>
      </w:r>
      <w:r w:rsidR="00EA726F" w:rsidRPr="00FB4EFF">
        <w:rPr>
          <w:rFonts w:ascii="Lucida Grande" w:hAnsi="Lucida Grande" w:cs="Lucida Grande"/>
          <w:kern w:val="1"/>
        </w:rPr>
        <w:t>s</w:t>
      </w:r>
      <w:r w:rsidRPr="00FB4EFF">
        <w:rPr>
          <w:rFonts w:ascii="Lucida Grande" w:hAnsi="Lucida Grande" w:cs="Lucida Grande"/>
          <w:kern w:val="1"/>
        </w:rPr>
        <w:t>.</w:t>
      </w:r>
    </w:p>
    <w:p w14:paraId="1F1C5337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</w:p>
    <w:p w14:paraId="1CB11C5B" w14:textId="61BCFA97" w:rsidR="009907FF" w:rsidRPr="00FB4EFF" w:rsidRDefault="007E5DE9" w:rsidP="00EF13E1">
      <w:pPr>
        <w:rPr>
          <w:rFonts w:ascii="Lucida Grande" w:hAnsi="Lucida Grande" w:cs="Lucida Grande"/>
          <w:b/>
          <w:kern w:val="1"/>
        </w:rPr>
      </w:pPr>
      <w:r>
        <w:rPr>
          <w:rFonts w:ascii="Lucida Grande" w:hAnsi="Lucida Grande" w:cs="Lucida Grande"/>
          <w:kern w:val="1"/>
        </w:rPr>
        <w:t>We will endeavour to inform all applicants whether</w:t>
      </w:r>
      <w:r w:rsidR="009907FF" w:rsidRPr="00FB4EFF">
        <w:rPr>
          <w:rFonts w:ascii="Lucida Grande" w:hAnsi="Lucida Grande" w:cs="Lucida Grande"/>
          <w:kern w:val="1"/>
        </w:rPr>
        <w:t xml:space="preserve"> they have been successful within 2 weeks of applicatio</w:t>
      </w:r>
      <w:r w:rsidR="00EA726F" w:rsidRPr="00FB4EFF">
        <w:rPr>
          <w:rFonts w:ascii="Lucida Grande" w:hAnsi="Lucida Grande" w:cs="Lucida Grande"/>
          <w:kern w:val="1"/>
        </w:rPr>
        <w:t xml:space="preserve">n. </w:t>
      </w:r>
      <w:r w:rsidR="009907FF" w:rsidRPr="00FB4EFF">
        <w:rPr>
          <w:rFonts w:ascii="Lucida Grande" w:hAnsi="Lucida Grande" w:cs="Lucida Grande"/>
          <w:kern w:val="1"/>
        </w:rPr>
        <w:t>Payment for stalls sho</w:t>
      </w:r>
      <w:r w:rsidR="00EA726F" w:rsidRPr="00FB4EFF">
        <w:rPr>
          <w:rFonts w:ascii="Lucida Grande" w:hAnsi="Lucida Grande" w:cs="Lucida Grande"/>
          <w:kern w:val="1"/>
        </w:rPr>
        <w:t>uld be made before 1st Ju</w:t>
      </w:r>
      <w:r w:rsidR="00B03241" w:rsidRPr="00FB4EFF">
        <w:rPr>
          <w:rFonts w:ascii="Lucida Grande" w:hAnsi="Lucida Grande" w:cs="Lucida Grande"/>
          <w:kern w:val="1"/>
        </w:rPr>
        <w:t>ly</w:t>
      </w:r>
      <w:r w:rsidR="00EA726F" w:rsidRPr="00FB4EFF">
        <w:rPr>
          <w:rFonts w:ascii="Lucida Grande" w:hAnsi="Lucida Grande" w:cs="Lucida Grande"/>
          <w:kern w:val="1"/>
        </w:rPr>
        <w:t xml:space="preserve"> </w:t>
      </w:r>
      <w:r w:rsidR="0042778B">
        <w:rPr>
          <w:rFonts w:ascii="Lucida Grande" w:hAnsi="Lucida Grande" w:cs="Lucida Grande"/>
          <w:kern w:val="1"/>
        </w:rPr>
        <w:t>2020</w:t>
      </w:r>
      <w:r w:rsidR="009907FF" w:rsidRPr="00FB4EFF">
        <w:rPr>
          <w:rFonts w:ascii="Lucida Grande" w:hAnsi="Lucida Grande" w:cs="Lucida Grande"/>
          <w:kern w:val="1"/>
        </w:rPr>
        <w:t>, unless special arrangements have been made.</w:t>
      </w:r>
    </w:p>
    <w:p w14:paraId="51998B73" w14:textId="77777777" w:rsidR="009907FF" w:rsidRDefault="009907FF" w:rsidP="00EF13E1">
      <w:pPr>
        <w:rPr>
          <w:rFonts w:ascii="Lucida Grande" w:hAnsi="Lucida Grande" w:cs="Lucida Grande"/>
          <w:kern w:val="1"/>
        </w:rPr>
      </w:pPr>
    </w:p>
    <w:p w14:paraId="5FF61C46" w14:textId="77777777" w:rsidR="00216D7E" w:rsidRDefault="00216D7E" w:rsidP="00EF13E1">
      <w:pPr>
        <w:rPr>
          <w:rFonts w:ascii="Lucida Grande" w:hAnsi="Lucida Grande" w:cs="Lucida Grande"/>
          <w:kern w:val="1"/>
        </w:rPr>
      </w:pPr>
    </w:p>
    <w:p w14:paraId="0A87A40E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  <w:r w:rsidRPr="00FB4EFF">
        <w:rPr>
          <w:rFonts w:ascii="Lucida Grande" w:hAnsi="Lucida Grande" w:cs="Lucida Grande"/>
          <w:kern w:val="1"/>
        </w:rPr>
        <w:lastRenderedPageBreak/>
        <w:t>PAYMENT OPTIONS</w:t>
      </w:r>
    </w:p>
    <w:p w14:paraId="10AD686F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</w:p>
    <w:p w14:paraId="04911C76" w14:textId="1B740056" w:rsidR="009907FF" w:rsidRPr="00FB4EFF" w:rsidRDefault="00307094" w:rsidP="00EF13E1">
      <w:pPr>
        <w:rPr>
          <w:rFonts w:ascii="Lucida Grande" w:hAnsi="Lucida Grande" w:cs="Lucida Grande"/>
          <w:kern w:val="1"/>
        </w:rPr>
      </w:pPr>
      <w:r w:rsidRPr="00BE57AA">
        <w:rPr>
          <w:rFonts w:ascii="Lucida Grande" w:hAnsi="Lucida Grande" w:cs="Lucida Grande"/>
          <w:color w:val="auto"/>
          <w:kern w:val="1"/>
        </w:rPr>
        <w:t>The basic pitch fee</w:t>
      </w:r>
      <w:r w:rsidR="00BE57AA" w:rsidRPr="00BE57AA">
        <w:rPr>
          <w:rFonts w:ascii="Lucida Grande" w:hAnsi="Lucida Grande" w:cs="Lucida Grande"/>
          <w:color w:val="auto"/>
          <w:kern w:val="1"/>
        </w:rPr>
        <w:t xml:space="preserve"> for food traders</w:t>
      </w:r>
      <w:r w:rsidRPr="00BE57AA">
        <w:rPr>
          <w:rFonts w:ascii="Lucida Grande" w:hAnsi="Lucida Grande" w:cs="Lucida Grande"/>
          <w:color w:val="auto"/>
          <w:kern w:val="1"/>
        </w:rPr>
        <w:t xml:space="preserve"> is </w:t>
      </w:r>
      <w:r w:rsidR="00BE57AA" w:rsidRPr="00BE57AA">
        <w:rPr>
          <w:rFonts w:ascii="Lucida Grande" w:hAnsi="Lucida Grande" w:cs="Lucida Grande"/>
          <w:color w:val="auto"/>
          <w:kern w:val="1"/>
        </w:rPr>
        <w:t>£200 and includes admission for 2 adults. Tickets for additional staff or friends are £60, plus £1</w:t>
      </w:r>
      <w:r w:rsidR="00BE57AA">
        <w:rPr>
          <w:rFonts w:ascii="Lucida Grande" w:hAnsi="Lucida Grande" w:cs="Lucida Grande"/>
          <w:color w:val="auto"/>
          <w:kern w:val="1"/>
        </w:rPr>
        <w:t>5 for per car/van, £20 per live-</w:t>
      </w:r>
      <w:r w:rsidR="00BE57AA" w:rsidRPr="00BE57AA">
        <w:rPr>
          <w:rFonts w:ascii="Lucida Grande" w:hAnsi="Lucida Grande" w:cs="Lucida Grande"/>
          <w:color w:val="auto"/>
          <w:kern w:val="1"/>
        </w:rPr>
        <w:t>in vehicle.</w:t>
      </w:r>
      <w:r w:rsidR="00BE57AA" w:rsidRPr="00BE57AA">
        <w:rPr>
          <w:rFonts w:ascii="Lucida Grande" w:hAnsi="Lucida Grande" w:cs="Lucida Grande"/>
          <w:color w:val="FF0000"/>
          <w:kern w:val="1"/>
        </w:rPr>
        <w:t xml:space="preserve"> </w:t>
      </w:r>
      <w:r w:rsidR="001324F4">
        <w:rPr>
          <w:rFonts w:ascii="Lucida Grande" w:hAnsi="Lucida Grande" w:cs="Lucida Grande"/>
          <w:kern w:val="1"/>
        </w:rPr>
        <w:t>Once your application has been approved, y</w:t>
      </w:r>
      <w:r w:rsidR="009907FF" w:rsidRPr="00FB4EFF">
        <w:rPr>
          <w:rFonts w:ascii="Lucida Grande" w:hAnsi="Lucida Grande" w:cs="Lucida Grande"/>
          <w:kern w:val="1"/>
        </w:rPr>
        <w:t>our payment can be made by cheque payab</w:t>
      </w:r>
      <w:r w:rsidR="00EA726F" w:rsidRPr="00FB4EFF">
        <w:rPr>
          <w:rFonts w:ascii="Lucida Grande" w:hAnsi="Lucida Grande" w:cs="Lucida Grande"/>
          <w:kern w:val="1"/>
        </w:rPr>
        <w:t>le to</w:t>
      </w:r>
      <w:r w:rsidR="001324F4">
        <w:rPr>
          <w:rFonts w:ascii="Lucida Grande" w:hAnsi="Lucida Grande" w:cs="Lucida Grande"/>
          <w:kern w:val="1"/>
        </w:rPr>
        <w:t xml:space="preserve"> </w:t>
      </w:r>
      <w:r w:rsidR="001324F4" w:rsidRPr="00D517AD">
        <w:rPr>
          <w:rFonts w:ascii="Lucida Grande" w:hAnsi="Lucida Grande" w:cs="Lucida Grande"/>
          <w:b/>
          <w:kern w:val="1"/>
        </w:rPr>
        <w:t>Northern Green Gathering</w:t>
      </w:r>
      <w:r w:rsidR="001324F4" w:rsidRPr="00D517AD">
        <w:rPr>
          <w:rFonts w:ascii="Lucida Grande" w:hAnsi="Lucida Grande" w:cs="Lucida Grande"/>
          <w:kern w:val="1"/>
        </w:rPr>
        <w:t xml:space="preserve">, and sent to </w:t>
      </w:r>
      <w:r w:rsidR="001324F4">
        <w:rPr>
          <w:rFonts w:ascii="Lucida Grande" w:hAnsi="Lucida Grande" w:cs="Lucida Grande"/>
          <w:b/>
          <w:kern w:val="1"/>
        </w:rPr>
        <w:t>Catering</w:t>
      </w:r>
      <w:r w:rsidR="001324F4" w:rsidRPr="00D517AD">
        <w:rPr>
          <w:rFonts w:ascii="Lucida Grande" w:hAnsi="Lucida Grande" w:cs="Lucida Grande"/>
          <w:b/>
          <w:kern w:val="1"/>
        </w:rPr>
        <w:t>, Northern Green Gathering, 1</w:t>
      </w:r>
      <w:r w:rsidR="00125501">
        <w:rPr>
          <w:rFonts w:ascii="Lucida Grande" w:hAnsi="Lucida Grande" w:cs="Lucida Grande"/>
          <w:b/>
          <w:kern w:val="1"/>
        </w:rPr>
        <w:t>19 Gathorne Terrace</w:t>
      </w:r>
      <w:r w:rsidR="001324F4" w:rsidRPr="00D517AD">
        <w:rPr>
          <w:rFonts w:ascii="Lucida Grande" w:hAnsi="Lucida Grande" w:cs="Lucida Grande"/>
          <w:b/>
          <w:kern w:val="1"/>
        </w:rPr>
        <w:t>, Leeds, LS</w:t>
      </w:r>
      <w:r w:rsidR="00125501">
        <w:rPr>
          <w:rFonts w:ascii="Lucida Grande" w:hAnsi="Lucida Grande" w:cs="Lucida Grande"/>
          <w:b/>
          <w:kern w:val="1"/>
        </w:rPr>
        <w:t>8 5AU</w:t>
      </w:r>
    </w:p>
    <w:p w14:paraId="4DFD83B4" w14:textId="77777777" w:rsidR="009907FF" w:rsidRPr="00FB4EFF" w:rsidRDefault="009907FF" w:rsidP="00EF13E1">
      <w:pPr>
        <w:rPr>
          <w:rFonts w:ascii="Lucida Grande" w:hAnsi="Lucida Grande" w:cs="Lucida Grande"/>
          <w:kern w:val="1"/>
        </w:rPr>
      </w:pPr>
    </w:p>
    <w:p w14:paraId="2D26BE25" w14:textId="77777777" w:rsidR="00FD0B1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 w:rsidRPr="00D517AD">
        <w:rPr>
          <w:rFonts w:ascii="Lucida Grande" w:hAnsi="Lucida Grande" w:cs="Lucida Grande"/>
          <w:kern w:val="1"/>
        </w:rPr>
        <w:t xml:space="preserve">You can also pay </w:t>
      </w:r>
      <w:r>
        <w:rPr>
          <w:rFonts w:ascii="Lucida Grande" w:hAnsi="Lucida Grande" w:cs="Lucida Grande"/>
          <w:kern w:val="1"/>
        </w:rPr>
        <w:t xml:space="preserve">by </w:t>
      </w:r>
      <w:r w:rsidRPr="00EE5A4B">
        <w:rPr>
          <w:rFonts w:ascii="Lucida Grande" w:hAnsi="Lucida Grande" w:cs="Lucida Grande"/>
          <w:b/>
          <w:kern w:val="1"/>
        </w:rPr>
        <w:t>Bank Transfer</w:t>
      </w:r>
      <w:r>
        <w:rPr>
          <w:rFonts w:ascii="Lucida Grande" w:hAnsi="Lucida Grande" w:cs="Lucida Grande"/>
          <w:kern w:val="1"/>
        </w:rPr>
        <w:t xml:space="preserve"> to:</w:t>
      </w:r>
    </w:p>
    <w:p w14:paraId="42596DD4" w14:textId="77777777" w:rsidR="00FD0B1D" w:rsidRPr="00EE5A4B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b/>
          <w:kern w:val="1"/>
        </w:rPr>
      </w:pPr>
      <w:r w:rsidRPr="00EE5A4B">
        <w:rPr>
          <w:rFonts w:ascii="Lucida Grande" w:hAnsi="Lucida Grande" w:cs="Lucida Grande"/>
          <w:b/>
          <w:kern w:val="1"/>
        </w:rPr>
        <w:t>Northern Green Gathering Ltd</w:t>
      </w:r>
    </w:p>
    <w:p w14:paraId="7BD7366D" w14:textId="77777777" w:rsidR="00FD0B1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Sort code: </w:t>
      </w:r>
      <w:r w:rsidRPr="00EE5A4B">
        <w:rPr>
          <w:rFonts w:ascii="Lucida Grande" w:hAnsi="Lucida Grande" w:cs="Lucida Grande"/>
          <w:b/>
          <w:kern w:val="1"/>
        </w:rPr>
        <w:t>08-92-99</w:t>
      </w:r>
    </w:p>
    <w:p w14:paraId="0A5000B1" w14:textId="77777777" w:rsidR="00FD0B1D" w:rsidRPr="00D517A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>
        <w:rPr>
          <w:rFonts w:ascii="Lucida Grande" w:hAnsi="Lucida Grande" w:cs="Lucida Grande"/>
          <w:kern w:val="1"/>
        </w:rPr>
        <w:t xml:space="preserve">Account number: </w:t>
      </w:r>
      <w:r w:rsidRPr="00EE5A4B">
        <w:rPr>
          <w:rFonts w:ascii="Lucida Grande" w:hAnsi="Lucida Grande" w:cs="Lucida Grande"/>
          <w:b/>
          <w:kern w:val="1"/>
        </w:rPr>
        <w:t>70144844</w:t>
      </w:r>
    </w:p>
    <w:p w14:paraId="3A373AFA" w14:textId="77777777" w:rsidR="00FD0B1D" w:rsidRPr="00D517A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  <w:r w:rsidRPr="00D517AD">
        <w:rPr>
          <w:rFonts w:ascii="Lucida Grande" w:hAnsi="Lucida Grande" w:cs="Lucida Grande"/>
          <w:kern w:val="1"/>
        </w:rPr>
        <w:t>(Please use your stall name as payment reference)</w:t>
      </w:r>
    </w:p>
    <w:p w14:paraId="73DE56E5" w14:textId="77777777" w:rsidR="00FD0B1D" w:rsidRPr="00D517AD" w:rsidRDefault="00FD0B1D" w:rsidP="00FD0B1D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472"/>
        </w:tabs>
        <w:suppressAutoHyphens/>
        <w:rPr>
          <w:rFonts w:ascii="Lucida Grande" w:hAnsi="Lucida Grande" w:cs="Lucida Grande"/>
          <w:kern w:val="1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420"/>
        <w:gridCol w:w="6027"/>
      </w:tblGrid>
      <w:tr w:rsidR="00FD0B1D" w:rsidRPr="00D517AD" w14:paraId="11D72EA2" w14:textId="77777777" w:rsidTr="008A36A7">
        <w:trPr>
          <w:cantSplit/>
          <w:trHeight w:val="100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8735F" w14:textId="77777777" w:rsidR="00FD0B1D" w:rsidRPr="00D517AD" w:rsidRDefault="00FD0B1D" w:rsidP="008A36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</w:rPr>
            </w:pPr>
            <w:r>
              <w:rPr>
                <w:rFonts w:ascii="Lucida Grande" w:hAnsi="Lucida Grande" w:cs="Lucida Grande"/>
                <w:kern w:val="1"/>
              </w:rPr>
              <w:t>Preferred payment m</w:t>
            </w:r>
            <w:r w:rsidRPr="00D517AD">
              <w:rPr>
                <w:rFonts w:ascii="Lucida Grande" w:hAnsi="Lucida Grande" w:cs="Lucida Grande"/>
                <w:kern w:val="1"/>
              </w:rPr>
              <w:t>ethod:</w:t>
            </w:r>
          </w:p>
          <w:p w14:paraId="462ED7CE" w14:textId="77777777" w:rsidR="00FD0B1D" w:rsidRPr="00D517AD" w:rsidRDefault="00FD0B1D" w:rsidP="008A36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  <w:kern w:val="1"/>
              </w:rPr>
            </w:pPr>
            <w:r w:rsidRPr="00D517AD">
              <w:rPr>
                <w:rFonts w:ascii="Lucida Grande" w:hAnsi="Lucida Grande" w:cs="Lucida Grande"/>
                <w:kern w:val="1"/>
              </w:rPr>
              <w:t>(Cheque/</w:t>
            </w:r>
            <w:r>
              <w:rPr>
                <w:rFonts w:ascii="Lucida Grande" w:hAnsi="Lucida Grande" w:cs="Lucida Grande"/>
                <w:kern w:val="1"/>
              </w:rPr>
              <w:t>Bank Transfer</w:t>
            </w:r>
            <w:r w:rsidRPr="00D517AD">
              <w:rPr>
                <w:rFonts w:ascii="Lucida Grande" w:hAnsi="Lucida Grande" w:cs="Lucida Grande"/>
                <w:kern w:val="1"/>
              </w:rPr>
              <w:t>)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9E0F1" w14:textId="77777777" w:rsidR="00FD0B1D" w:rsidRPr="00D517AD" w:rsidRDefault="00FD0B1D" w:rsidP="008A36A7">
            <w:pPr>
              <w:widowControl w:val="0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suppressAutoHyphens/>
              <w:rPr>
                <w:rFonts w:ascii="Lucida Grande" w:hAnsi="Lucida Grande" w:cs="Lucida Grande"/>
              </w:rPr>
            </w:pPr>
          </w:p>
        </w:tc>
      </w:tr>
    </w:tbl>
    <w:p w14:paraId="0724AF5B" w14:textId="77777777" w:rsidR="00FD0B1D" w:rsidRPr="00D517AD" w:rsidRDefault="00FD0B1D" w:rsidP="00FD0B1D">
      <w:pPr>
        <w:pStyle w:val="FreeForm"/>
        <w:ind w:left="108"/>
        <w:rPr>
          <w:rFonts w:ascii="Lucida Grande" w:hAnsi="Lucida Grande" w:cs="Lucida Grande"/>
          <w:kern w:val="1"/>
          <w:sz w:val="24"/>
          <w:szCs w:val="24"/>
        </w:rPr>
      </w:pPr>
    </w:p>
    <w:p w14:paraId="4414D304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</w:p>
    <w:p w14:paraId="6DF02AEC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  <w:r w:rsidRPr="00FB4EFF">
        <w:rPr>
          <w:rFonts w:ascii="Lucida Grande" w:hAnsi="Lucida Grande" w:cs="Lucida Grande"/>
          <w:kern w:val="1"/>
          <w:lang w:val="en-US"/>
        </w:rPr>
        <w:t>DECLARATION:</w:t>
      </w:r>
    </w:p>
    <w:p w14:paraId="31ABA435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</w:p>
    <w:p w14:paraId="20C7647D" w14:textId="51A08CEE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  <w:r w:rsidRPr="00FB4EFF">
        <w:rPr>
          <w:rFonts w:ascii="Lucida Grande" w:hAnsi="Lucida Grande" w:cs="Lucida Grande"/>
          <w:kern w:val="1"/>
          <w:lang w:val="en-US"/>
        </w:rPr>
        <w:t xml:space="preserve">I declare 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that </w:t>
      </w:r>
      <w:r w:rsidRPr="00FB4EFF">
        <w:rPr>
          <w:rFonts w:ascii="Lucida Grande" w:hAnsi="Lucida Grande" w:cs="Lucida Grande"/>
          <w:kern w:val="1"/>
          <w:lang w:val="en-US"/>
        </w:rPr>
        <w:t xml:space="preserve">I have adequate insurance </w:t>
      </w:r>
      <w:r w:rsidR="0042778B">
        <w:rPr>
          <w:rFonts w:ascii="Lucida Grande" w:hAnsi="Lucida Grande" w:cs="Lucida Grande"/>
          <w:kern w:val="1"/>
          <w:lang w:val="en-US"/>
        </w:rPr>
        <w:t>to trade at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 Northern Green Gathering </w:t>
      </w:r>
      <w:r w:rsidR="0042778B">
        <w:rPr>
          <w:rFonts w:ascii="Lucida Grande" w:hAnsi="Lucida Grande" w:cs="Lucida Grande"/>
          <w:kern w:val="1"/>
          <w:lang w:val="en-US"/>
        </w:rPr>
        <w:t>2020</w:t>
      </w:r>
      <w:r w:rsidRPr="00FB4EFF">
        <w:rPr>
          <w:rFonts w:ascii="Lucida Grande" w:hAnsi="Lucida Grande" w:cs="Lucida Grande"/>
          <w:kern w:val="1"/>
          <w:lang w:val="en-US"/>
        </w:rPr>
        <w:t xml:space="preserve">. I acknowledge that all </w:t>
      </w:r>
      <w:r w:rsidR="00BE57AA">
        <w:rPr>
          <w:rFonts w:ascii="Lucida Grande" w:hAnsi="Lucida Grande" w:cs="Lucida Grande"/>
          <w:kern w:val="1"/>
          <w:lang w:val="en-US"/>
        </w:rPr>
        <w:t>of my</w:t>
      </w:r>
      <w:r w:rsidRPr="00FB4EFF">
        <w:rPr>
          <w:rFonts w:ascii="Lucida Grande" w:hAnsi="Lucida Grande" w:cs="Lucida Grande"/>
          <w:kern w:val="1"/>
          <w:lang w:val="en-US"/>
        </w:rPr>
        <w:t xml:space="preserve"> stock and equipment is my full responsibility and I understand that Northern Green Gathering will not take any responsibility for loss or damage </w:t>
      </w:r>
      <w:r w:rsidR="0042778B">
        <w:rPr>
          <w:rFonts w:ascii="Lucida Grande" w:hAnsi="Lucida Grande" w:cs="Lucida Grande"/>
          <w:kern w:val="1"/>
          <w:lang w:val="en-US"/>
        </w:rPr>
        <w:t>to</w:t>
      </w:r>
      <w:r w:rsidRPr="00FB4EFF">
        <w:rPr>
          <w:rFonts w:ascii="Lucida Grande" w:hAnsi="Lucida Grande" w:cs="Lucida Grande"/>
          <w:kern w:val="1"/>
          <w:lang w:val="en-US"/>
        </w:rPr>
        <w:t xml:space="preserve"> stock and/or equipment. I agree and understand Northern Green </w:t>
      </w:r>
      <w:r w:rsidR="00BE57AA">
        <w:rPr>
          <w:rFonts w:ascii="Lucida Grande" w:hAnsi="Lucida Grande" w:cs="Lucida Grande"/>
          <w:kern w:val="1"/>
          <w:lang w:val="en-US"/>
        </w:rPr>
        <w:t xml:space="preserve">Gathering </w:t>
      </w:r>
      <w:r w:rsidRPr="00FB4EFF">
        <w:rPr>
          <w:rFonts w:ascii="Lucida Grande" w:hAnsi="Lucida Grande" w:cs="Lucida Grande"/>
          <w:kern w:val="1"/>
          <w:lang w:val="en-US"/>
        </w:rPr>
        <w:t xml:space="preserve">Management reserve the right to deny access </w:t>
      </w:r>
      <w:r w:rsidR="00AD7D92" w:rsidRPr="00FB4EFF">
        <w:rPr>
          <w:rFonts w:ascii="Lucida Grande" w:hAnsi="Lucida Grande" w:cs="Lucida Grande"/>
          <w:kern w:val="1"/>
          <w:lang w:val="en-US"/>
        </w:rPr>
        <w:t>where they see fit. I understand that t</w:t>
      </w:r>
      <w:r w:rsidRPr="00FB4EFF">
        <w:rPr>
          <w:rFonts w:ascii="Lucida Grande" w:hAnsi="Lucida Grande" w:cs="Lucida Grande"/>
          <w:kern w:val="1"/>
          <w:lang w:val="en-US"/>
        </w:rPr>
        <w:t>rade space is no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t reserved until payment </w:t>
      </w:r>
      <w:r w:rsidRPr="00FB4EFF">
        <w:rPr>
          <w:rFonts w:ascii="Lucida Grande" w:hAnsi="Lucida Grande" w:cs="Lucida Grande"/>
          <w:kern w:val="1"/>
          <w:lang w:val="en-US"/>
        </w:rPr>
        <w:t xml:space="preserve">is received. I also </w:t>
      </w:r>
      <w:r w:rsidR="00BE57AA">
        <w:rPr>
          <w:rFonts w:ascii="Lucida Grande" w:hAnsi="Lucida Grande" w:cs="Lucida Grande"/>
          <w:kern w:val="1"/>
          <w:lang w:val="en-US"/>
        </w:rPr>
        <w:t>agree not to sell any alcohol,</w:t>
      </w:r>
      <w:r w:rsidRPr="00FB4EFF">
        <w:rPr>
          <w:rFonts w:ascii="Lucida Grande" w:hAnsi="Lucida Grande" w:cs="Lucida Grande"/>
          <w:kern w:val="1"/>
          <w:lang w:val="en-US"/>
        </w:rPr>
        <w:t xml:space="preserve"> drugs or illegal substances/merchandise and agree to adhere </w:t>
      </w:r>
      <w:r w:rsidR="00AD7D92" w:rsidRPr="00FB4EFF">
        <w:rPr>
          <w:rFonts w:ascii="Lucida Grande" w:hAnsi="Lucida Grande" w:cs="Lucida Grande"/>
          <w:kern w:val="1"/>
          <w:lang w:val="en-US"/>
        </w:rPr>
        <w:t xml:space="preserve">to Northern Green Gathering </w:t>
      </w:r>
      <w:r w:rsidR="0042778B">
        <w:rPr>
          <w:rFonts w:ascii="Lucida Grande" w:hAnsi="Lucida Grande" w:cs="Lucida Grande"/>
          <w:kern w:val="1"/>
          <w:lang w:val="en-US"/>
        </w:rPr>
        <w:t xml:space="preserve">2020 </w:t>
      </w:r>
      <w:bookmarkStart w:id="0" w:name="_GoBack"/>
      <w:bookmarkEnd w:id="0"/>
      <w:r w:rsidRPr="00FB4EFF">
        <w:rPr>
          <w:rFonts w:ascii="Lucida Grande" w:hAnsi="Lucida Grande" w:cs="Lucida Grande"/>
          <w:kern w:val="1"/>
          <w:lang w:val="en-US"/>
        </w:rPr>
        <w:t xml:space="preserve">rules and regulations. I have read the notes above fully and I am aware tickets are non-refundable and non-transferrable under any circumstances: </w:t>
      </w:r>
    </w:p>
    <w:p w14:paraId="1C66E415" w14:textId="77777777" w:rsidR="009907FF" w:rsidRPr="00FB4EFF" w:rsidRDefault="009907FF" w:rsidP="00EF13E1">
      <w:pPr>
        <w:rPr>
          <w:rFonts w:ascii="Lucida Grande" w:hAnsi="Lucida Grande" w:cs="Lucida Grande"/>
          <w:kern w:val="1"/>
          <w:lang w:val="en-US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940"/>
        <w:gridCol w:w="6810"/>
      </w:tblGrid>
      <w:tr w:rsidR="009907FF" w:rsidRPr="00FB4EFF" w14:paraId="36D76F7D" w14:textId="77777777">
        <w:trPr>
          <w:cantSplit/>
          <w:trHeight w:val="83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B6D9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>Name:</w:t>
            </w:r>
          </w:p>
          <w:p w14:paraId="2A9B65AB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>(Please print in capital</w:t>
            </w:r>
            <w:r w:rsidR="00D97C06" w:rsidRPr="00FB4EFF">
              <w:rPr>
                <w:rFonts w:ascii="Lucida Grande" w:hAnsi="Lucida Grande" w:cs="Lucida Grande"/>
                <w:kern w:val="1"/>
                <w:lang w:val="en-US"/>
              </w:rPr>
              <w:t>s</w:t>
            </w:r>
            <w:r w:rsidRPr="00FB4EFF">
              <w:rPr>
                <w:rFonts w:ascii="Lucida Grande" w:hAnsi="Lucida Grande" w:cs="Lucida Grande"/>
                <w:kern w:val="1"/>
                <w:lang w:val="en-US"/>
              </w:rPr>
              <w:t>)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82BDC" w14:textId="77777777" w:rsidR="009907FF" w:rsidRPr="00FB4EFF" w:rsidRDefault="009907FF" w:rsidP="00EF13E1">
            <w:pPr>
              <w:rPr>
                <w:rFonts w:ascii="Lucida Grande" w:hAnsi="Lucida Grande" w:cs="Lucida Grande"/>
              </w:rPr>
            </w:pPr>
          </w:p>
        </w:tc>
      </w:tr>
      <w:tr w:rsidR="009907FF" w:rsidRPr="00FB4EFF" w14:paraId="152273F8" w14:textId="77777777" w:rsidTr="00FD0B1D">
        <w:trPr>
          <w:cantSplit/>
          <w:trHeight w:val="750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CDCB7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>Signed: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04D7" w14:textId="2B048009" w:rsidR="009907FF" w:rsidRPr="007E5DE9" w:rsidRDefault="009907FF" w:rsidP="00EF13E1">
            <w:pPr>
              <w:rPr>
                <w:rFonts w:ascii="Lucida Handwriting" w:hAnsi="Lucida Handwriting" w:cs="Apple Chancery"/>
                <w:sz w:val="40"/>
                <w:szCs w:val="40"/>
              </w:rPr>
            </w:pPr>
          </w:p>
        </w:tc>
      </w:tr>
      <w:tr w:rsidR="009907FF" w:rsidRPr="00FB4EFF" w14:paraId="1DDAB519" w14:textId="77777777" w:rsidTr="00FD0B1D">
        <w:trPr>
          <w:cantSplit/>
          <w:trHeight w:val="615"/>
        </w:trPr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C79CA0" w14:textId="77777777" w:rsidR="009907FF" w:rsidRPr="00FB4EFF" w:rsidRDefault="009907FF" w:rsidP="00EF13E1">
            <w:pPr>
              <w:rPr>
                <w:rFonts w:ascii="Lucida Grande" w:hAnsi="Lucida Grande" w:cs="Lucida Grande"/>
                <w:kern w:val="1"/>
                <w:lang w:val="en-US"/>
              </w:rPr>
            </w:pPr>
            <w:r w:rsidRPr="00FB4EFF">
              <w:rPr>
                <w:rFonts w:ascii="Lucida Grande" w:hAnsi="Lucida Grande" w:cs="Lucida Grande"/>
                <w:kern w:val="1"/>
                <w:lang w:val="en-US"/>
              </w:rPr>
              <w:t xml:space="preserve">Date: </w:t>
            </w:r>
          </w:p>
        </w:tc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D0946C" w14:textId="77777777" w:rsidR="009907FF" w:rsidRPr="00FB4EFF" w:rsidRDefault="009907FF" w:rsidP="00EF13E1">
            <w:pPr>
              <w:rPr>
                <w:rFonts w:ascii="Lucida Grande" w:hAnsi="Lucida Grande" w:cs="Lucida Grande"/>
              </w:rPr>
            </w:pPr>
          </w:p>
        </w:tc>
      </w:tr>
    </w:tbl>
    <w:p w14:paraId="582F3AC7" w14:textId="77777777" w:rsidR="009907FF" w:rsidRPr="00FB4EFF" w:rsidRDefault="009907FF" w:rsidP="00EF13E1">
      <w:pPr>
        <w:rPr>
          <w:rFonts w:ascii="Lucida Grande" w:hAnsi="Lucida Grande" w:cs="Lucida Grande"/>
        </w:rPr>
      </w:pPr>
    </w:p>
    <w:sectPr w:rsidR="009907FF" w:rsidRPr="00FB4EFF" w:rsidSect="00831E28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284" w:right="1134" w:bottom="28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B593" w14:textId="77777777" w:rsidR="00313C7C" w:rsidRDefault="00313C7C">
      <w:r>
        <w:separator/>
      </w:r>
    </w:p>
  </w:endnote>
  <w:endnote w:type="continuationSeparator" w:id="0">
    <w:p w14:paraId="320926D3" w14:textId="77777777" w:rsidR="00313C7C" w:rsidRDefault="0031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roid Sans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2DF2F" w14:textId="64ED8149" w:rsidR="00313C7C" w:rsidRDefault="00313C7C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Northern Green Gathering is a company limited by guarantee. Company No:03045172 Registered address: 1</w:t>
    </w:r>
    <w:r w:rsidR="00125501">
      <w:rPr>
        <w:rFonts w:ascii="Verdana" w:hAnsi="Verdana"/>
        <w:sz w:val="16"/>
      </w:rPr>
      <w:t>19 Gathorne Terrace</w:t>
    </w:r>
    <w:r>
      <w:rPr>
        <w:rFonts w:ascii="Verdana" w:hAnsi="Verdana"/>
        <w:sz w:val="16"/>
      </w:rPr>
      <w:t>, Leeds, LS</w:t>
    </w:r>
    <w:r w:rsidR="00125501">
      <w:rPr>
        <w:rFonts w:ascii="Verdana" w:hAnsi="Verdana"/>
        <w:sz w:val="16"/>
      </w:rPr>
      <w:t>8 5AU</w:t>
    </w:r>
    <w:r>
      <w:rPr>
        <w:rFonts w:ascii="Verdana" w:hAnsi="Verdana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923C7" w14:textId="7CCA7817" w:rsidR="00313C7C" w:rsidRDefault="00313C7C">
    <w:pPr>
      <w:pStyle w:val="Footer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sz w:val="16"/>
      </w:rPr>
      <w:t>Northern Green Gathering is a company limited by guarantee. Company No:03045172 Registered address: 1</w:t>
    </w:r>
    <w:r w:rsidR="00125501">
      <w:rPr>
        <w:rFonts w:ascii="Verdana" w:hAnsi="Verdana"/>
        <w:sz w:val="16"/>
      </w:rPr>
      <w:t>19 Gathorne Terrace</w:t>
    </w:r>
    <w:r>
      <w:rPr>
        <w:rFonts w:ascii="Verdana" w:hAnsi="Verdana"/>
        <w:sz w:val="16"/>
      </w:rPr>
      <w:t>, Leeds, LS</w:t>
    </w:r>
    <w:r w:rsidR="00125501">
      <w:rPr>
        <w:rFonts w:ascii="Verdana" w:hAnsi="Verdana"/>
        <w:sz w:val="16"/>
      </w:rPr>
      <w:t>8 5AU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ED416" w14:textId="77777777" w:rsidR="00313C7C" w:rsidRDefault="00313C7C">
      <w:r>
        <w:separator/>
      </w:r>
    </w:p>
  </w:footnote>
  <w:footnote w:type="continuationSeparator" w:id="0">
    <w:p w14:paraId="659C2188" w14:textId="77777777" w:rsidR="00313C7C" w:rsidRDefault="00313C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4FA48" w14:textId="3EF96EB8" w:rsidR="00313C7C" w:rsidRDefault="00313C7C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8D29B8D" wp14:editId="32A63D8D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  <w:r w:rsidR="00125501">
      <w:t>19 Gathorne Terrace</w:t>
    </w:r>
    <w:r>
      <w:t xml:space="preserve"> </w:t>
    </w:r>
  </w:p>
  <w:p w14:paraId="0C126537" w14:textId="77777777" w:rsidR="00313C7C" w:rsidRDefault="00313C7C" w:rsidP="00E4437A">
    <w:pPr>
      <w:pStyle w:val="FreeFormAA"/>
      <w:jc w:val="right"/>
    </w:pPr>
    <w:r>
      <w:t xml:space="preserve">Leeds </w:t>
    </w:r>
  </w:p>
  <w:p w14:paraId="38C1A647" w14:textId="60836BA8" w:rsidR="00313C7C" w:rsidRDefault="00313C7C" w:rsidP="00E4437A">
    <w:pPr>
      <w:pStyle w:val="FreeFormAA"/>
      <w:jc w:val="right"/>
    </w:pPr>
    <w:r>
      <w:t>LS</w:t>
    </w:r>
    <w:r w:rsidR="00125501">
      <w:t>8 5AU</w:t>
    </w:r>
  </w:p>
  <w:p w14:paraId="7814CD94" w14:textId="77777777" w:rsidR="00313C7C" w:rsidRDefault="0042778B" w:rsidP="00E4437A">
    <w:pPr>
      <w:pStyle w:val="FreeFormAA"/>
      <w:jc w:val="right"/>
      <w:rPr>
        <w:color w:val="1C2963"/>
        <w:u w:val="single"/>
      </w:rPr>
    </w:pPr>
    <w:hyperlink r:id="rId2" w:history="1">
      <w:r w:rsidR="00313C7C">
        <w:rPr>
          <w:color w:val="1C2963"/>
          <w:u w:val="single"/>
        </w:rPr>
        <w:t>info@nggonline.org.uk</w:t>
      </w:r>
    </w:hyperlink>
  </w:p>
  <w:p w14:paraId="511F9429" w14:textId="77777777" w:rsidR="00313C7C" w:rsidRDefault="0042778B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313C7C">
        <w:rPr>
          <w:color w:val="1C2963"/>
          <w:u w:val="single"/>
        </w:rPr>
        <w:t>www.nggonline.org.uk</w:t>
      </w:r>
    </w:hyperlink>
  </w:p>
  <w:p w14:paraId="4383CA3A" w14:textId="77777777" w:rsidR="00313C7C" w:rsidRPr="00BE19A9" w:rsidRDefault="00313C7C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452F0791" w14:textId="736C7C0A" w:rsidR="00313C7C" w:rsidRDefault="0042778B" w:rsidP="00223AC8">
    <w:pPr>
      <w:rPr>
        <w:rFonts w:ascii="Droid Sans"/>
      </w:rPr>
    </w:pPr>
    <w:r>
      <w:rPr>
        <w:rFonts w:ascii="Droid Sans"/>
      </w:rPr>
      <w:tab/>
      <w:t xml:space="preserve">          13th-16</w:t>
    </w:r>
    <w:r w:rsidR="00313C7C" w:rsidRPr="000B361E">
      <w:rPr>
        <w:rFonts w:ascii="Droid Sans"/>
      </w:rPr>
      <w:t>th August</w:t>
    </w:r>
    <w:r>
      <w:rPr>
        <w:rFonts w:ascii="Droid Sans"/>
      </w:rPr>
      <w:t xml:space="preserve"> 2020</w:t>
    </w:r>
  </w:p>
  <w:p w14:paraId="7409AB9E" w14:textId="76586CDB" w:rsidR="00313C7C" w:rsidRDefault="00313C7C" w:rsidP="007C5606">
    <w:pPr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Verdana" w:hAnsi="Verdana"/>
        <w:vertAlign w:val="superscript"/>
      </w:rPr>
      <w:tab/>
    </w:r>
    <w:r>
      <w:rPr>
        <w:rFonts w:ascii="Verdana" w:hAnsi="Verdana"/>
        <w:vertAlign w:val="superscript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9A338" w14:textId="0DEB7B57" w:rsidR="00313C7C" w:rsidRDefault="00313C7C" w:rsidP="00E4437A">
    <w:pPr>
      <w:pStyle w:val="FreeFormAA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8EA692A" wp14:editId="63D13DBB">
          <wp:simplePos x="0" y="0"/>
          <wp:positionH relativeFrom="page">
            <wp:posOffset>1669888</wp:posOffset>
          </wp:positionH>
          <wp:positionV relativeFrom="page">
            <wp:posOffset>229870</wp:posOffset>
          </wp:positionV>
          <wp:extent cx="1033145" cy="1004570"/>
          <wp:effectExtent l="0" t="0" r="8255" b="1143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</w:t>
    </w:r>
    <w:r w:rsidR="00125501">
      <w:t>19 Gathorne Terrace</w:t>
    </w:r>
    <w:r>
      <w:t xml:space="preserve"> </w:t>
    </w:r>
  </w:p>
  <w:p w14:paraId="6C8793E7" w14:textId="77777777" w:rsidR="00313C7C" w:rsidRDefault="00313C7C" w:rsidP="00E4437A">
    <w:pPr>
      <w:pStyle w:val="FreeFormAA"/>
      <w:jc w:val="right"/>
    </w:pPr>
    <w:r>
      <w:t xml:space="preserve">Leeds </w:t>
    </w:r>
  </w:p>
  <w:p w14:paraId="2841E8B9" w14:textId="5374DB6E" w:rsidR="00313C7C" w:rsidRDefault="00125501" w:rsidP="00E4437A">
    <w:pPr>
      <w:pStyle w:val="FreeFormAA"/>
      <w:jc w:val="right"/>
    </w:pPr>
    <w:r>
      <w:t>LS8 5AU</w:t>
    </w:r>
    <w:r w:rsidR="00313C7C">
      <w:t xml:space="preserve"> </w:t>
    </w:r>
  </w:p>
  <w:p w14:paraId="0389D8F4" w14:textId="77777777" w:rsidR="00313C7C" w:rsidRDefault="0042778B" w:rsidP="00E4437A">
    <w:pPr>
      <w:pStyle w:val="FreeFormAA"/>
      <w:jc w:val="right"/>
      <w:rPr>
        <w:color w:val="1C2963"/>
        <w:u w:val="single"/>
      </w:rPr>
    </w:pPr>
    <w:hyperlink r:id="rId2" w:history="1">
      <w:r w:rsidR="00313C7C">
        <w:rPr>
          <w:color w:val="1C2963"/>
          <w:u w:val="single"/>
        </w:rPr>
        <w:t>info@nggonline.org.uk</w:t>
      </w:r>
    </w:hyperlink>
  </w:p>
  <w:p w14:paraId="5A54B0A7" w14:textId="77777777" w:rsidR="00313C7C" w:rsidRDefault="0042778B" w:rsidP="00E4437A">
    <w:pPr>
      <w:pStyle w:val="FreeFormAA"/>
      <w:jc w:val="right"/>
      <w:rPr>
        <w:rFonts w:ascii="Times New Roman" w:eastAsia="Times New Roman" w:hAnsi="Times New Roman"/>
        <w:color w:val="auto"/>
        <w:lang w:bidi="x-none"/>
      </w:rPr>
    </w:pPr>
    <w:hyperlink r:id="rId3" w:history="1">
      <w:r w:rsidR="00313C7C">
        <w:rPr>
          <w:color w:val="1C2963"/>
          <w:u w:val="single"/>
        </w:rPr>
        <w:t>www.nggonline.org.uk</w:t>
      </w:r>
    </w:hyperlink>
  </w:p>
  <w:p w14:paraId="7E09D05B" w14:textId="77777777" w:rsidR="00313C7C" w:rsidRPr="00BE19A9" w:rsidRDefault="00313C7C" w:rsidP="00E4437A">
    <w:r>
      <w:rPr>
        <w:rFonts w:ascii="Verdana" w:hAnsi="Verdana"/>
        <w:sz w:val="32"/>
      </w:rPr>
      <w:t xml:space="preserve">  Northern Green Gathering</w:t>
    </w:r>
    <w:r>
      <w:rPr>
        <w:rFonts w:ascii="Verdana" w:hAnsi="Verdana"/>
        <w:vertAlign w:val="superscript"/>
      </w:rPr>
      <w:tab/>
    </w:r>
  </w:p>
  <w:p w14:paraId="73EEE62E" w14:textId="545E23A6" w:rsidR="00313C7C" w:rsidRDefault="0042778B" w:rsidP="00EF13E1">
    <w:pPr>
      <w:rPr>
        <w:rFonts w:ascii="Droid Sans"/>
      </w:rPr>
    </w:pPr>
    <w:r>
      <w:rPr>
        <w:rFonts w:ascii="Droid Sans"/>
      </w:rPr>
      <w:tab/>
      <w:t xml:space="preserve">          13th-16</w:t>
    </w:r>
    <w:r w:rsidR="00313C7C" w:rsidRPr="000B361E">
      <w:rPr>
        <w:rFonts w:ascii="Droid Sans"/>
      </w:rPr>
      <w:t>th August</w:t>
    </w:r>
    <w:r>
      <w:rPr>
        <w:rFonts w:ascii="Droid Sans"/>
      </w:rPr>
      <w:t xml:space="preserve"> 2020</w:t>
    </w:r>
  </w:p>
  <w:p w14:paraId="0BDCABE9" w14:textId="77777777" w:rsidR="00313C7C" w:rsidRPr="00E4437A" w:rsidRDefault="00313C7C" w:rsidP="00EF13E1">
    <w:pPr>
      <w:rPr>
        <w:rFonts w:ascii="Droid San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FF"/>
    <w:rsid w:val="0001768E"/>
    <w:rsid w:val="00125501"/>
    <w:rsid w:val="001324F4"/>
    <w:rsid w:val="00216D7E"/>
    <w:rsid w:val="00223AC8"/>
    <w:rsid w:val="0028311C"/>
    <w:rsid w:val="002B3693"/>
    <w:rsid w:val="00307094"/>
    <w:rsid w:val="00313C7C"/>
    <w:rsid w:val="0042778B"/>
    <w:rsid w:val="006B1355"/>
    <w:rsid w:val="006C7BD1"/>
    <w:rsid w:val="007C5606"/>
    <w:rsid w:val="007E5DE9"/>
    <w:rsid w:val="00831E28"/>
    <w:rsid w:val="0086719B"/>
    <w:rsid w:val="009907FF"/>
    <w:rsid w:val="00A91238"/>
    <w:rsid w:val="00AC4ACA"/>
    <w:rsid w:val="00AD7D92"/>
    <w:rsid w:val="00B03241"/>
    <w:rsid w:val="00B14646"/>
    <w:rsid w:val="00BE57AA"/>
    <w:rsid w:val="00D97C06"/>
    <w:rsid w:val="00DB171F"/>
    <w:rsid w:val="00DE0339"/>
    <w:rsid w:val="00E344B4"/>
    <w:rsid w:val="00E4437A"/>
    <w:rsid w:val="00E90664"/>
    <w:rsid w:val="00EA726F"/>
    <w:rsid w:val="00EF13E1"/>
    <w:rsid w:val="00FB4EFF"/>
    <w:rsid w:val="00FD0B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068DB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EF13E1"/>
    <w:rPr>
      <w:rFonts w:ascii="Lucida Sans" w:eastAsia="ヒラギノ角ゴ Pro W3" w:hAnsi="Lucida San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831E28"/>
    <w:pPr>
      <w:tabs>
        <w:tab w:val="center" w:pos="4153"/>
        <w:tab w:val="right" w:pos="8306"/>
      </w:tabs>
    </w:pPr>
    <w:rPr>
      <w:rFonts w:ascii="Times" w:eastAsia="ヒラギノ角ゴ Pro W3" w:hAnsi="Times"/>
      <w:color w:val="000000"/>
      <w:sz w:val="24"/>
    </w:rPr>
  </w:style>
  <w:style w:type="paragraph" w:styleId="BodyText">
    <w:name w:val="Body Text"/>
    <w:autoRedefine/>
    <w:rsid w:val="00216D7E"/>
    <w:pPr>
      <w:widowControl w:val="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472"/>
      </w:tabs>
      <w:suppressAutoHyphens/>
      <w:spacing w:after="120"/>
    </w:pPr>
    <w:rPr>
      <w:rFonts w:eastAsia="ヒラギノ角ゴ Pro W3"/>
      <w:color w:val="000000"/>
      <w:kern w:val="1"/>
      <w:sz w:val="24"/>
    </w:rPr>
  </w:style>
  <w:style w:type="paragraph" w:customStyle="1" w:styleId="TableContents">
    <w:name w:val="Table Contents"/>
    <w:rsid w:val="00831E28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831E28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FreeForm">
    <w:name w:val="Free Form"/>
    <w:autoRedefine/>
    <w:rsid w:val="00831E28"/>
    <w:rPr>
      <w:rFonts w:eastAsia="ヒラギノ角ゴ Pro W3"/>
      <w:color w:val="000000"/>
    </w:rPr>
  </w:style>
  <w:style w:type="character" w:styleId="Hyperlink">
    <w:name w:val="Hyperlink"/>
    <w:rsid w:val="00831E28"/>
    <w:rPr>
      <w:color w:val="051570"/>
      <w:sz w:val="20"/>
      <w:u w:val="single"/>
      <w:lang w:val="en-GB"/>
    </w:rPr>
  </w:style>
  <w:style w:type="paragraph" w:customStyle="1" w:styleId="FreeFormA">
    <w:name w:val="Free Form A"/>
    <w:rsid w:val="00831E28"/>
    <w:rPr>
      <w:rFonts w:ascii="Times" w:eastAsia="ヒラギノ角ゴ Pro W3" w:hAnsi="Times"/>
      <w:color w:val="000000"/>
    </w:rPr>
  </w:style>
  <w:style w:type="paragraph" w:styleId="Header">
    <w:name w:val="header"/>
    <w:basedOn w:val="Normal"/>
    <w:link w:val="HeaderChar"/>
    <w:locked/>
    <w:rsid w:val="009907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907FF"/>
    <w:rPr>
      <w:rFonts w:ascii="Times" w:eastAsia="ヒラギノ角ゴ Pro W3" w:hAnsi="Times"/>
      <w:color w:val="000000"/>
      <w:sz w:val="24"/>
      <w:szCs w:val="24"/>
    </w:rPr>
  </w:style>
  <w:style w:type="paragraph" w:customStyle="1" w:styleId="FreeFormAA">
    <w:name w:val="Free Form A A"/>
    <w:rsid w:val="00E4437A"/>
    <w:rPr>
      <w:rFonts w:ascii="Times" w:eastAsia="ヒラギノ角ゴ Pro W3" w:hAnsi="Times"/>
      <w:color w:val="000000"/>
      <w:lang w:val="en-US"/>
    </w:rPr>
  </w:style>
  <w:style w:type="character" w:styleId="FollowedHyperlink">
    <w:name w:val="FollowedHyperlink"/>
    <w:basedOn w:val="DefaultParagraphFont"/>
    <w:locked/>
    <w:rsid w:val="00FD0B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nggonline.org.uk?subject=Caterers%20Application" TargetMode="External"/><Relationship Id="rId8" Type="http://schemas.openxmlformats.org/officeDocument/2006/relationships/hyperlink" Target="mailto:traders@nggonline.org.uk?subject=Caterers%20Application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info@nggonline.or.guk" TargetMode="External"/><Relationship Id="rId3" Type="http://schemas.openxmlformats.org/officeDocument/2006/relationships/hyperlink" Target="mailto:info@nggonline.or.g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akershaw:Desktop:Traders%20form%202014%20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Traders form 2014 -1.dot</Template>
  <TotalTime>30</TotalTime>
  <Pages>4</Pages>
  <Words>608</Words>
  <Characters>3466</Characters>
  <Application>Microsoft Macintosh Word</Application>
  <DocSecurity>0</DocSecurity>
  <Lines>28</Lines>
  <Paragraphs>8</Paragraphs>
  <ScaleCrop>false</ScaleCrop>
  <Company>creative intentions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Northern Green Gathering Sustain up North</dc:title>
  <dc:subject/>
  <dc:creator>paula kershaw</dc:creator>
  <cp:keywords/>
  <cp:lastModifiedBy>Martin Coe</cp:lastModifiedBy>
  <cp:revision>11</cp:revision>
  <dcterms:created xsi:type="dcterms:W3CDTF">2017-03-23T20:47:00Z</dcterms:created>
  <dcterms:modified xsi:type="dcterms:W3CDTF">2019-10-13T00:38:00Z</dcterms:modified>
</cp:coreProperties>
</file>